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D3" w:rsidRPr="00147F25" w:rsidRDefault="00C95ED3" w:rsidP="00C95ED3">
      <w:pPr>
        <w:ind w:left="-360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  <w:r w:rsidRPr="00147F25">
        <w:rPr>
          <w:rFonts w:ascii="Helvetica" w:hAnsi="Helvetica" w:cs="Helvetica"/>
          <w:b/>
          <w:sz w:val="20"/>
          <w:szCs w:val="20"/>
        </w:rPr>
        <w:t>(NOTE:  You must tab through fields)</w:t>
      </w:r>
    </w:p>
    <w:p w:rsidR="00C95ED3" w:rsidRDefault="00C95ED3" w:rsidP="00C95ED3">
      <w:pPr>
        <w:rPr>
          <w:rFonts w:ascii="Helvetica" w:hAnsi="Helvetica" w:cs="Helvetica"/>
          <w:sz w:val="20"/>
          <w:szCs w:val="20"/>
        </w:rPr>
      </w:pPr>
    </w:p>
    <w:tbl>
      <w:tblPr>
        <w:tblW w:w="11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C95ED3" w:rsidRPr="00DE2D82" w:rsidTr="00155639">
        <w:tc>
          <w:tcPr>
            <w:tcW w:w="11430" w:type="dxa"/>
            <w:shd w:val="clear" w:color="auto" w:fill="auto"/>
          </w:tcPr>
          <w:p w:rsidR="00C95ED3" w:rsidRPr="00DE2D82" w:rsidRDefault="00C95ED3" w:rsidP="00A93125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Dean’s or Divisional Office submit to </w:t>
            </w:r>
            <w:hyperlink r:id="rId7" w:history="1">
              <w:r w:rsidRPr="00A85167">
                <w:rPr>
                  <w:rStyle w:val="Hyperlink"/>
                  <w:rFonts w:ascii="Helvetica" w:hAnsi="Helvetica" w:cs="Helvetica"/>
                  <w:b/>
                  <w:sz w:val="20"/>
                  <w:szCs w:val="20"/>
                </w:rPr>
                <w:t>purch@bussvc.wisc.edu</w:t>
              </w:r>
            </w:hyperlink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                                          </w:t>
            </w:r>
            <w:r w:rsidRPr="00DE2D82">
              <w:rPr>
                <w:rFonts w:ascii="Helvetica" w:hAnsi="Helvetica" w:cs="Helvetica"/>
                <w:b/>
                <w:sz w:val="20"/>
                <w:szCs w:val="20"/>
              </w:rPr>
              <w:t>RE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Q# </w:t>
            </w:r>
            <w:r w:rsidRPr="00DE2D82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  <w:sz w:val="20"/>
                  <w:szCs w:val="20"/>
                </w:rPr>
                <w:tag w:val="."/>
                <w:id w:val="1658421535"/>
                <w:placeholder>
                  <w:docPart w:val="C34451778F3840798C29AF54421B5F93"/>
                </w:placeholder>
                <w:text/>
              </w:sdtPr>
              <w:sdtEndPr/>
              <w:sdtContent>
                <w:r w:rsidRPr="002737EF">
                  <w:rPr>
                    <w:rFonts w:ascii="Helvetica" w:hAnsi="Helvetica" w:cs="Helvetica"/>
                    <w:b/>
                    <w:sz w:val="20"/>
                    <w:szCs w:val="20"/>
                  </w:rPr>
                  <w:t>_________________</w:t>
                </w:r>
              </w:sdtContent>
            </w:sdt>
          </w:p>
        </w:tc>
      </w:tr>
    </w:tbl>
    <w:p w:rsidR="00C95ED3" w:rsidRPr="00DE2D82" w:rsidRDefault="00C95ED3" w:rsidP="00C95ED3">
      <w:pPr>
        <w:rPr>
          <w:rFonts w:ascii="Helvetica" w:hAnsi="Helvetica" w:cs="Helvetica"/>
          <w:sz w:val="20"/>
          <w:szCs w:val="20"/>
        </w:rPr>
      </w:pPr>
    </w:p>
    <w:p w:rsidR="00C95ED3" w:rsidRPr="000072F5" w:rsidRDefault="00C95ED3" w:rsidP="00C95ED3">
      <w:pPr>
        <w:jc w:val="center"/>
        <w:rPr>
          <w:rFonts w:ascii="Helvetica" w:hAnsi="Helvetica" w:cs="Helvetica"/>
        </w:rPr>
      </w:pPr>
      <w:r w:rsidRPr="000072F5">
        <w:rPr>
          <w:rFonts w:ascii="Helvetica" w:hAnsi="Helvetica" w:cs="Helvetica"/>
          <w:b/>
        </w:rPr>
        <w:t>CONTRACT DETAILS</w:t>
      </w:r>
    </w:p>
    <w:p w:rsidR="00C95ED3" w:rsidRDefault="00C95ED3" w:rsidP="00C95ED3">
      <w:pPr>
        <w:ind w:left="-360"/>
        <w:jc w:val="both"/>
        <w:rPr>
          <w:rFonts w:ascii="Helvetica" w:hAnsi="Helvetica" w:cs="Helvetica"/>
          <w:sz w:val="20"/>
          <w:szCs w:val="20"/>
        </w:rPr>
      </w:pPr>
    </w:p>
    <w:p w:rsidR="00C95ED3" w:rsidRPr="0011014A" w:rsidRDefault="00C95ED3" w:rsidP="00C95ED3">
      <w:pPr>
        <w:ind w:left="-180"/>
        <w:rPr>
          <w:rFonts w:ascii="Arial" w:hAnsi="Arial" w:cs="Arial"/>
          <w:sz w:val="20"/>
          <w:szCs w:val="20"/>
        </w:rPr>
      </w:pPr>
      <w:r w:rsidRPr="0011014A">
        <w:rPr>
          <w:rFonts w:ascii="Arial" w:hAnsi="Arial" w:cs="Arial"/>
          <w:sz w:val="20"/>
          <w:szCs w:val="20"/>
        </w:rPr>
        <w:t>This agreement is entered into between the Board of Regents of the University of Wisconsin System on behalf of the University of Wisconsin-Madison Department of (</w:t>
      </w:r>
      <w:r w:rsidRPr="0011014A">
        <w:rPr>
          <w:rFonts w:ascii="Helvetica" w:hAnsi="Helvetica" w:cs="Helvetica"/>
          <w:sz w:val="20"/>
          <w:szCs w:val="20"/>
        </w:rPr>
        <w:t>insert Department/School Name)</w:t>
      </w:r>
      <w:r w:rsidRPr="0011014A">
        <w:rPr>
          <w:rFonts w:ascii="Helvetica" w:hAnsi="Helvetica" w:cs="Helvetica"/>
          <w:b/>
          <w:sz w:val="20"/>
          <w:szCs w:val="20"/>
        </w:rPr>
        <w:t xml:space="preserve">:  </w:t>
      </w:r>
      <w:r w:rsidRPr="002737EF">
        <w:rPr>
          <w:rFonts w:ascii="Helvetica" w:hAnsi="Helvetica" w:cs="Helvetica"/>
          <w:b/>
          <w:sz w:val="20"/>
          <w:szCs w:val="20"/>
        </w:rPr>
        <w:t>_________________</w:t>
      </w:r>
      <w:r w:rsidRPr="002737EF">
        <w:rPr>
          <w:rFonts w:ascii="Arial" w:hAnsi="Arial" w:cs="Arial"/>
          <w:sz w:val="20"/>
          <w:szCs w:val="20"/>
        </w:rPr>
        <w:t xml:space="preserve"> (</w:t>
      </w:r>
      <w:r w:rsidRPr="002737EF">
        <w:rPr>
          <w:rFonts w:ascii="Arial" w:hAnsi="Arial" w:cs="Arial"/>
          <w:i/>
          <w:sz w:val="20"/>
          <w:szCs w:val="20"/>
        </w:rPr>
        <w:t>hereafter University)</w:t>
      </w:r>
      <w:r w:rsidRPr="002737EF">
        <w:rPr>
          <w:rFonts w:ascii="Arial" w:hAnsi="Arial" w:cs="Arial"/>
          <w:sz w:val="20"/>
          <w:szCs w:val="20"/>
        </w:rPr>
        <w:t xml:space="preserve"> and (</w:t>
      </w:r>
      <w:r w:rsidRPr="002737EF">
        <w:rPr>
          <w:rFonts w:ascii="Helvetica" w:hAnsi="Helvetica" w:cs="Helvetica"/>
          <w:sz w:val="20"/>
          <w:szCs w:val="20"/>
        </w:rPr>
        <w:t>insert Contractor’s Name):</w:t>
      </w:r>
      <w:r w:rsidRPr="002737EF">
        <w:rPr>
          <w:rFonts w:ascii="Helvetica" w:hAnsi="Helvetica" w:cs="Helvetica"/>
          <w:b/>
          <w:sz w:val="20"/>
          <w:szCs w:val="20"/>
        </w:rPr>
        <w:t xml:space="preserve"> _______________________________________________________________</w:t>
      </w:r>
      <w:r w:rsidRPr="0011014A">
        <w:rPr>
          <w:rFonts w:ascii="Arial" w:hAnsi="Arial" w:cs="Arial"/>
          <w:sz w:val="20"/>
          <w:szCs w:val="20"/>
        </w:rPr>
        <w:t xml:space="preserve"> </w:t>
      </w:r>
      <w:r w:rsidRPr="0011014A">
        <w:rPr>
          <w:rFonts w:ascii="Arial" w:hAnsi="Arial" w:cs="Arial"/>
          <w:i/>
          <w:sz w:val="20"/>
          <w:szCs w:val="20"/>
        </w:rPr>
        <w:t>(hereafter Contractor)</w:t>
      </w:r>
      <w:r w:rsidRPr="0011014A">
        <w:rPr>
          <w:rFonts w:ascii="Arial" w:hAnsi="Arial" w:cs="Arial"/>
          <w:sz w:val="20"/>
          <w:szCs w:val="20"/>
        </w:rPr>
        <w:t>:</w:t>
      </w:r>
    </w:p>
    <w:p w:rsidR="00C95ED3" w:rsidRPr="00DE2D82" w:rsidRDefault="00C95ED3" w:rsidP="00C95ED3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Ind w:w="-252" w:type="dxa"/>
        <w:shd w:val="pct15" w:color="auto" w:fill="auto"/>
        <w:tblLook w:val="04A0" w:firstRow="1" w:lastRow="0" w:firstColumn="1" w:lastColumn="0" w:noHBand="0" w:noVBand="1"/>
      </w:tblPr>
      <w:tblGrid>
        <w:gridCol w:w="11042"/>
      </w:tblGrid>
      <w:tr w:rsidR="00C95ED3" w:rsidRPr="00DE2D82" w:rsidTr="00155639">
        <w:tc>
          <w:tcPr>
            <w:tcW w:w="11268" w:type="dxa"/>
            <w:shd w:val="pct15" w:color="auto" w:fill="auto"/>
          </w:tcPr>
          <w:p w:rsidR="00C95ED3" w:rsidRPr="00DE2D82" w:rsidRDefault="00C95ED3" w:rsidP="00155639">
            <w:pPr>
              <w:ind w:left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E2D82">
              <w:rPr>
                <w:rFonts w:ascii="Helvetica" w:hAnsi="Helvetica" w:cs="Helvetica"/>
                <w:b/>
                <w:sz w:val="20"/>
                <w:szCs w:val="20"/>
              </w:rPr>
              <w:t>CONTRACT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OR</w:t>
            </w:r>
            <w:r w:rsidRPr="00DE2D82">
              <w:rPr>
                <w:rFonts w:ascii="Helvetica" w:hAnsi="Helvetica" w:cs="Helvetica"/>
                <w:b/>
                <w:sz w:val="20"/>
                <w:szCs w:val="20"/>
              </w:rPr>
              <w:t xml:space="preserve"> INFORMATION (NAME/ADDRESS)</w:t>
            </w:r>
          </w:p>
        </w:tc>
      </w:tr>
    </w:tbl>
    <w:p w:rsidR="00A93125" w:rsidRDefault="00A93125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DE2D82">
        <w:rPr>
          <w:rFonts w:ascii="Helvetica" w:hAnsi="Helvetica" w:cs="Helvetica"/>
          <w:b/>
          <w:sz w:val="20"/>
          <w:szCs w:val="20"/>
        </w:rPr>
        <w:t>Contractor’s Name (as shown on W9</w:t>
      </w:r>
      <w:r>
        <w:rPr>
          <w:rFonts w:ascii="Helvetica" w:hAnsi="Helvetica" w:cs="Helvetica"/>
          <w:b/>
          <w:sz w:val="20"/>
          <w:szCs w:val="20"/>
        </w:rPr>
        <w:t xml:space="preserve">): </w:t>
      </w:r>
      <w:r w:rsidRPr="002737EF">
        <w:rPr>
          <w:rFonts w:ascii="Helvetica" w:hAnsi="Helvetica" w:cs="Helvetica"/>
          <w:b/>
          <w:sz w:val="20"/>
          <w:szCs w:val="20"/>
        </w:rPr>
        <w:t>_____________________________________________________</w:t>
      </w: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2737EF" w:rsidRDefault="00C95ED3" w:rsidP="00C95ED3">
      <w:pPr>
        <w:ind w:left="-180"/>
        <w:rPr>
          <w:rFonts w:ascii="Helvetica" w:hAnsi="Helvetica" w:cs="Helvetica"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 xml:space="preserve">Address: </w:t>
      </w:r>
      <w:r w:rsidR="00EC1CCE" w:rsidRPr="00C31901">
        <w:rPr>
          <w:rFonts w:ascii="Helvetica" w:hAnsi="Helvetica" w:cs="Helvetica"/>
          <w:b/>
          <w:sz w:val="20"/>
          <w:szCs w:val="20"/>
        </w:rPr>
        <w:t>_____________________________________________________</w:t>
      </w: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 xml:space="preserve">City / State / Zip: _______________________________________________________________________ </w:t>
      </w: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>Contact Name / E-Mail: __________________________________________________________________</w:t>
      </w:r>
    </w:p>
    <w:p w:rsidR="00C95ED3" w:rsidRPr="00DE2D82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Ind w:w="-252" w:type="dxa"/>
        <w:shd w:val="pct15" w:color="auto" w:fill="auto"/>
        <w:tblLook w:val="04A0" w:firstRow="1" w:lastRow="0" w:firstColumn="1" w:lastColumn="0" w:noHBand="0" w:noVBand="1"/>
      </w:tblPr>
      <w:tblGrid>
        <w:gridCol w:w="11042"/>
      </w:tblGrid>
      <w:tr w:rsidR="00C95ED3" w:rsidRPr="00DE2D82" w:rsidTr="00155639">
        <w:tc>
          <w:tcPr>
            <w:tcW w:w="11268" w:type="dxa"/>
            <w:shd w:val="pct15" w:color="auto" w:fill="auto"/>
          </w:tcPr>
          <w:p w:rsidR="00C95ED3" w:rsidRPr="00DE2D82" w:rsidRDefault="00C95ED3" w:rsidP="00155639">
            <w:pPr>
              <w:ind w:left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E2D82">
              <w:rPr>
                <w:rFonts w:ascii="Helvetica" w:hAnsi="Helvetica" w:cs="Helvetica"/>
                <w:b/>
                <w:sz w:val="20"/>
                <w:szCs w:val="20"/>
              </w:rPr>
              <w:t>CONTRACT TERM (length of agreement</w:t>
            </w:r>
            <w:proofErr w:type="gramStart"/>
            <w:r w:rsidRPr="00DE2D82">
              <w:rPr>
                <w:rFonts w:ascii="Helvetica" w:hAnsi="Helvetica" w:cs="Helvetica"/>
                <w:b/>
                <w:sz w:val="20"/>
                <w:szCs w:val="20"/>
              </w:rPr>
              <w:t>)  (</w:t>
            </w:r>
            <w:proofErr w:type="gramEnd"/>
            <w:r w:rsidRPr="00DE2D82">
              <w:rPr>
                <w:rFonts w:ascii="Helvetica" w:hAnsi="Helvetica" w:cs="Helvetica"/>
                <w:b/>
                <w:sz w:val="20"/>
                <w:szCs w:val="20"/>
              </w:rPr>
              <w:t>NOTE:  Requisitions with beginning and ending dates cannot exceed a one-year period.  If the contract term is &gt; one year, multiple requisitions may be needed).</w:t>
            </w:r>
          </w:p>
        </w:tc>
      </w:tr>
    </w:tbl>
    <w:p w:rsidR="00C95ED3" w:rsidRPr="00DE2D82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DE2D82">
        <w:rPr>
          <w:rFonts w:ascii="Helvetica" w:hAnsi="Helvetica" w:cs="Helvetica"/>
          <w:b/>
          <w:sz w:val="20"/>
          <w:szCs w:val="20"/>
        </w:rPr>
        <w:t>Start Date:</w:t>
      </w:r>
      <w:r w:rsidRPr="008E06FC"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sz w:val="20"/>
          <w:szCs w:val="20"/>
        </w:rPr>
        <w:tab/>
        <w:t xml:space="preserve"> </w:t>
      </w:r>
      <w:r w:rsidRPr="002737EF">
        <w:rPr>
          <w:rFonts w:ascii="Helvetica" w:hAnsi="Helvetica" w:cs="Helvetica"/>
          <w:b/>
          <w:sz w:val="20"/>
          <w:szCs w:val="20"/>
        </w:rPr>
        <w:t xml:space="preserve">________________________ </w:t>
      </w:r>
      <w:sdt>
        <w:sdtPr>
          <w:rPr>
            <w:rFonts w:ascii="Helvetica" w:hAnsi="Helvetica" w:cs="Helvetica"/>
            <w:b/>
            <w:sz w:val="20"/>
            <w:szCs w:val="20"/>
          </w:rPr>
          <w:tag w:val="."/>
          <w:id w:val="-216362440"/>
          <w:showingPlcHdr/>
          <w:text/>
        </w:sdtPr>
        <w:sdtEndPr/>
        <w:sdtContent>
          <w:r w:rsidR="00A93125">
            <w:rPr>
              <w:rFonts w:ascii="Helvetica" w:hAnsi="Helvetica" w:cs="Helvetica"/>
              <w:b/>
              <w:sz w:val="20"/>
              <w:szCs w:val="20"/>
            </w:rPr>
            <w:t xml:space="preserve">     </w:t>
          </w:r>
        </w:sdtContent>
      </w:sdt>
      <w:r w:rsidRPr="002737EF">
        <w:rPr>
          <w:rFonts w:ascii="Helvetica" w:hAnsi="Helvetica" w:cs="Helvetica"/>
          <w:b/>
          <w:sz w:val="20"/>
          <w:szCs w:val="20"/>
        </w:rPr>
        <w:tab/>
      </w:r>
      <w:r w:rsidRPr="002737EF">
        <w:rPr>
          <w:rFonts w:ascii="Helvetica" w:hAnsi="Helvetica" w:cs="Helvetica"/>
          <w:b/>
          <w:sz w:val="20"/>
          <w:szCs w:val="20"/>
        </w:rPr>
        <w:tab/>
      </w:r>
      <w:r w:rsidRPr="002737EF">
        <w:rPr>
          <w:rFonts w:ascii="Helvetica" w:hAnsi="Helvetica" w:cs="Helvetica"/>
          <w:b/>
          <w:sz w:val="20"/>
          <w:szCs w:val="20"/>
        </w:rPr>
        <w:tab/>
        <w:t xml:space="preserve">End Date </w:t>
      </w:r>
      <w:r w:rsidRPr="002737EF">
        <w:rPr>
          <w:rFonts w:ascii="Helvetica" w:hAnsi="Helvetica" w:cs="Helvetica"/>
          <w:b/>
          <w:sz w:val="20"/>
          <w:szCs w:val="20"/>
        </w:rPr>
        <w:tab/>
        <w:t xml:space="preserve"> ________________________</w:t>
      </w: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Ind w:w="-252" w:type="dxa"/>
        <w:shd w:val="pct15" w:color="auto" w:fill="auto"/>
        <w:tblLook w:val="04A0" w:firstRow="1" w:lastRow="0" w:firstColumn="1" w:lastColumn="0" w:noHBand="0" w:noVBand="1"/>
      </w:tblPr>
      <w:tblGrid>
        <w:gridCol w:w="11042"/>
      </w:tblGrid>
      <w:tr w:rsidR="00C95ED3" w:rsidRPr="002737EF" w:rsidTr="00155639">
        <w:tc>
          <w:tcPr>
            <w:tcW w:w="11268" w:type="dxa"/>
            <w:shd w:val="pct15" w:color="auto" w:fill="auto"/>
          </w:tcPr>
          <w:p w:rsidR="00C95ED3" w:rsidRPr="002737EF" w:rsidRDefault="00C95ED3" w:rsidP="00155639">
            <w:pPr>
              <w:ind w:left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2737EF">
              <w:rPr>
                <w:rFonts w:ascii="Helvetica" w:hAnsi="Helvetica" w:cs="Helvetica"/>
                <w:b/>
                <w:sz w:val="20"/>
                <w:szCs w:val="20"/>
              </w:rPr>
              <w:t>COMPENSATION INFORMATION</w:t>
            </w:r>
          </w:p>
        </w:tc>
      </w:tr>
    </w:tbl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 xml:space="preserve">Fee not to exceed (total amount to be paid for the full contract term) </w:t>
      </w:r>
      <w:r w:rsidRPr="002737EF">
        <w:rPr>
          <w:rFonts w:ascii="Helvetica" w:hAnsi="Helvetica" w:cs="Helvetica"/>
          <w:b/>
          <w:sz w:val="20"/>
          <w:szCs w:val="20"/>
        </w:rPr>
        <w:tab/>
        <w:t>$ _____________________________</w:t>
      </w: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>Expenses not to exceed (if expenses are not included in the fee)</w:t>
      </w:r>
      <w:r w:rsidRPr="002737EF">
        <w:rPr>
          <w:rFonts w:ascii="Helvetica" w:hAnsi="Helvetica" w:cs="Helvetica"/>
          <w:b/>
          <w:sz w:val="20"/>
          <w:szCs w:val="20"/>
        </w:rPr>
        <w:tab/>
        <w:t>$ _____________________________</w:t>
      </w: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 xml:space="preserve">List expenses to be paid:  </w:t>
      </w:r>
      <w:r w:rsidRPr="002737EF">
        <w:rPr>
          <w:rFonts w:ascii="Helvetica" w:hAnsi="Helvetica" w:cs="Helvetica"/>
          <w:b/>
          <w:sz w:val="20"/>
          <w:szCs w:val="20"/>
        </w:rPr>
        <w:tab/>
        <w:t xml:space="preserve"> _______________________________________________________________</w:t>
      </w:r>
    </w:p>
    <w:p w:rsidR="00C95ED3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DE2D82">
        <w:rPr>
          <w:rFonts w:ascii="Helvetica" w:hAnsi="Helvetica" w:cs="Helvetica"/>
          <w:b/>
          <w:sz w:val="20"/>
          <w:szCs w:val="20"/>
        </w:rPr>
        <w:t>(</w:t>
      </w:r>
      <w:proofErr w:type="gramStart"/>
      <w:r w:rsidRPr="00DE2D82">
        <w:rPr>
          <w:rFonts w:ascii="Helvetica" w:hAnsi="Helvetica" w:cs="Helvetica"/>
          <w:b/>
          <w:sz w:val="20"/>
          <w:szCs w:val="20"/>
        </w:rPr>
        <w:t>check</w:t>
      </w:r>
      <w:proofErr w:type="gramEnd"/>
      <w:r w:rsidRPr="00DE2D82">
        <w:rPr>
          <w:rFonts w:ascii="Helvetica" w:hAnsi="Helvetica" w:cs="Helvetica"/>
          <w:b/>
          <w:sz w:val="20"/>
          <w:szCs w:val="20"/>
        </w:rPr>
        <w:t xml:space="preserve"> √ all that apply)</w:t>
      </w:r>
    </w:p>
    <w:p w:rsidR="00C95ED3" w:rsidRPr="00DE2D82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DE2D82">
        <w:rPr>
          <w:rFonts w:ascii="Helvetica" w:hAnsi="Helvetica" w:cs="Helvetica"/>
          <w:sz w:val="20"/>
          <w:szCs w:val="20"/>
        </w:rPr>
        <w:t xml:space="preserve">   </w:t>
      </w:r>
      <w:sdt>
        <w:sdtPr>
          <w:rPr>
            <w:rFonts w:ascii="Helvetica" w:hAnsi="Helvetica" w:cs="Helvetica"/>
            <w:b/>
            <w:sz w:val="20"/>
            <w:szCs w:val="20"/>
          </w:rPr>
          <w:id w:val="79279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CCE">
            <w:rPr>
              <w:rFonts w:ascii="MS Gothic" w:eastAsia="MS Gothic" w:hAnsi="MS Gothic" w:cs="Helvetica" w:hint="eastAsia"/>
              <w:b/>
              <w:sz w:val="20"/>
              <w:szCs w:val="20"/>
            </w:rPr>
            <w:t>☐</w:t>
          </w:r>
        </w:sdtContent>
      </w:sdt>
      <w:r w:rsidRPr="00DE2D82">
        <w:rPr>
          <w:rFonts w:ascii="Helvetica" w:hAnsi="Helvetica" w:cs="Helvetica"/>
          <w:sz w:val="20"/>
          <w:szCs w:val="20"/>
        </w:rPr>
        <w:t xml:space="preserve"> </w:t>
      </w:r>
      <w:r w:rsidRPr="00DE2D82">
        <w:rPr>
          <w:rFonts w:ascii="Helvetica" w:hAnsi="Helvetica" w:cs="Helvetica"/>
          <w:b/>
          <w:sz w:val="20"/>
          <w:szCs w:val="20"/>
        </w:rPr>
        <w:t>Paid on Purchase Order</w:t>
      </w:r>
      <w:r w:rsidRPr="00DE2D82">
        <w:rPr>
          <w:rFonts w:ascii="Helvetica" w:hAnsi="Helvetica" w:cs="Helvetica"/>
          <w:b/>
          <w:sz w:val="20"/>
          <w:szCs w:val="20"/>
        </w:rPr>
        <w:tab/>
      </w:r>
      <w:r w:rsidRPr="00DE2D82">
        <w:rPr>
          <w:rFonts w:ascii="Helvetica" w:hAnsi="Helvetica" w:cs="Helvetica"/>
          <w:b/>
          <w:sz w:val="20"/>
          <w:szCs w:val="20"/>
        </w:rPr>
        <w:tab/>
        <w:t>OR</w:t>
      </w:r>
      <w:r w:rsidRPr="00DE2D82">
        <w:rPr>
          <w:rFonts w:ascii="Helvetica" w:hAnsi="Helvetica" w:cs="Helvetica"/>
          <w:b/>
          <w:sz w:val="20"/>
          <w:szCs w:val="20"/>
        </w:rPr>
        <w:tab/>
      </w:r>
      <w:r w:rsidRPr="00DE2D82">
        <w:rPr>
          <w:rFonts w:ascii="Helvetica" w:hAnsi="Helvetica" w:cs="Helvetica"/>
          <w:sz w:val="20"/>
          <w:szCs w:val="20"/>
        </w:rPr>
        <w:t xml:space="preserve">   </w:t>
      </w:r>
      <w:sdt>
        <w:sdtPr>
          <w:rPr>
            <w:rFonts w:ascii="Helvetica" w:hAnsi="Helvetica" w:cs="Helvetica"/>
            <w:b/>
            <w:sz w:val="20"/>
            <w:szCs w:val="20"/>
          </w:rPr>
          <w:id w:val="-116978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/>
              <w:sz w:val="20"/>
              <w:szCs w:val="20"/>
            </w:rPr>
            <w:t>☐</w:t>
          </w:r>
        </w:sdtContent>
      </w:sdt>
      <w:r w:rsidRPr="00DE2D82">
        <w:rPr>
          <w:rFonts w:ascii="Helvetica" w:hAnsi="Helvetica" w:cs="Helvetica"/>
          <w:sz w:val="20"/>
          <w:szCs w:val="20"/>
        </w:rPr>
        <w:t xml:space="preserve"> </w:t>
      </w:r>
      <w:proofErr w:type="gramStart"/>
      <w:r w:rsidRPr="00DE2D82">
        <w:rPr>
          <w:rFonts w:ascii="Helvetica" w:hAnsi="Helvetica" w:cs="Helvetica"/>
          <w:b/>
          <w:sz w:val="20"/>
          <w:szCs w:val="20"/>
        </w:rPr>
        <w:t>Separately</w:t>
      </w:r>
      <w:proofErr w:type="gramEnd"/>
      <w:r w:rsidRPr="00DE2D82">
        <w:rPr>
          <w:rFonts w:ascii="Helvetica" w:hAnsi="Helvetica" w:cs="Helvetica"/>
          <w:b/>
          <w:sz w:val="20"/>
          <w:szCs w:val="20"/>
        </w:rPr>
        <w:t xml:space="preserve"> (e.g., PIR)</w:t>
      </w:r>
    </w:p>
    <w:p w:rsidR="00C95ED3" w:rsidRPr="00DE2D82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DE2D82" w:rsidRDefault="00C95ED3" w:rsidP="00C95ED3">
      <w:pPr>
        <w:tabs>
          <w:tab w:val="left" w:pos="4500"/>
        </w:tabs>
        <w:ind w:left="-180"/>
        <w:rPr>
          <w:rFonts w:ascii="Helvetica" w:hAnsi="Helvetica" w:cs="Helvetica"/>
          <w:b/>
          <w:sz w:val="20"/>
          <w:szCs w:val="20"/>
        </w:rPr>
      </w:pPr>
      <w:r w:rsidRPr="00DE2D82">
        <w:rPr>
          <w:rFonts w:ascii="Helvetica" w:hAnsi="Helvetica" w:cs="Helvetica"/>
          <w:sz w:val="20"/>
          <w:szCs w:val="20"/>
        </w:rPr>
        <w:t xml:space="preserve">   </w:t>
      </w:r>
      <w:sdt>
        <w:sdtPr>
          <w:rPr>
            <w:rFonts w:ascii="Helvetica" w:hAnsi="Helvetica" w:cs="Helvetica"/>
            <w:b/>
            <w:sz w:val="20"/>
            <w:szCs w:val="20"/>
          </w:rPr>
          <w:id w:val="-165167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D8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DE2D82">
        <w:rPr>
          <w:rFonts w:ascii="Helvetica" w:hAnsi="Helvetica" w:cs="Helvetica"/>
          <w:sz w:val="20"/>
          <w:szCs w:val="20"/>
        </w:rPr>
        <w:t xml:space="preserve"> </w:t>
      </w:r>
      <w:r w:rsidRPr="00DE2D82">
        <w:rPr>
          <w:rFonts w:ascii="Helvetica" w:hAnsi="Helvetica" w:cs="Helvetica"/>
          <w:b/>
          <w:sz w:val="20"/>
          <w:szCs w:val="20"/>
        </w:rPr>
        <w:t>Limited to State reimbursement levels</w:t>
      </w:r>
      <w:r>
        <w:rPr>
          <w:rFonts w:ascii="Helvetica" w:hAnsi="Helvetica" w:cs="Helvetica"/>
          <w:b/>
          <w:sz w:val="20"/>
          <w:szCs w:val="20"/>
        </w:rPr>
        <w:tab/>
      </w:r>
      <w:sdt>
        <w:sdtPr>
          <w:rPr>
            <w:rFonts w:ascii="Helvetica" w:hAnsi="Helvetica" w:cs="Helvetica"/>
            <w:b/>
            <w:sz w:val="20"/>
            <w:szCs w:val="20"/>
          </w:rPr>
          <w:id w:val="798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D8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DE2D82">
        <w:rPr>
          <w:rFonts w:ascii="Helvetica" w:hAnsi="Helvetica" w:cs="Helvetica"/>
          <w:sz w:val="20"/>
          <w:szCs w:val="20"/>
        </w:rPr>
        <w:t xml:space="preserve"> </w:t>
      </w:r>
      <w:r w:rsidRPr="00DE2D82">
        <w:rPr>
          <w:rFonts w:ascii="Helvetica" w:hAnsi="Helvetica" w:cs="Helvetica"/>
          <w:b/>
          <w:sz w:val="20"/>
          <w:szCs w:val="20"/>
        </w:rPr>
        <w:t>Receipts required</w:t>
      </w:r>
    </w:p>
    <w:p w:rsidR="00C95ED3" w:rsidRPr="00DE2D82" w:rsidRDefault="00C95ED3" w:rsidP="00C95ED3">
      <w:pPr>
        <w:ind w:left="-180"/>
        <w:rPr>
          <w:rFonts w:ascii="Helvetica" w:hAnsi="Helvetica" w:cs="Helvetica"/>
          <w:b/>
          <w:i/>
          <w:sz w:val="20"/>
          <w:szCs w:val="20"/>
        </w:rPr>
      </w:pPr>
    </w:p>
    <w:tbl>
      <w:tblPr>
        <w:tblStyle w:val="TableGrid"/>
        <w:tblW w:w="0" w:type="auto"/>
        <w:tblInd w:w="-252" w:type="dxa"/>
        <w:shd w:val="pct15" w:color="auto" w:fill="auto"/>
        <w:tblLook w:val="04A0" w:firstRow="1" w:lastRow="0" w:firstColumn="1" w:lastColumn="0" w:noHBand="0" w:noVBand="1"/>
      </w:tblPr>
      <w:tblGrid>
        <w:gridCol w:w="11042"/>
      </w:tblGrid>
      <w:tr w:rsidR="00C95ED3" w:rsidRPr="00DE2D82" w:rsidTr="00155639">
        <w:tc>
          <w:tcPr>
            <w:tcW w:w="11268" w:type="dxa"/>
            <w:shd w:val="pct15" w:color="auto" w:fill="auto"/>
          </w:tcPr>
          <w:p w:rsidR="00C95ED3" w:rsidRPr="00DE2D82" w:rsidRDefault="00C95ED3" w:rsidP="00155639">
            <w:pPr>
              <w:ind w:left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E2D82">
              <w:rPr>
                <w:rFonts w:ascii="Helvetica" w:hAnsi="Helvetica" w:cs="Helvetica"/>
                <w:b/>
                <w:sz w:val="20"/>
                <w:szCs w:val="20"/>
              </w:rPr>
              <w:t>PAYMENT TERMS:  (NOTE:  Payment will be made 30 days upon receipt of an invoice from the Contractor.  Contractor must invoice according to the terms of the contract.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)</w:t>
            </w:r>
          </w:p>
        </w:tc>
      </w:tr>
    </w:tbl>
    <w:p w:rsidR="00C95ED3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DE2D82">
        <w:rPr>
          <w:rFonts w:ascii="Helvetica" w:hAnsi="Helvetica" w:cs="Helvetica"/>
          <w:b/>
          <w:sz w:val="20"/>
          <w:szCs w:val="20"/>
        </w:rPr>
        <w:t xml:space="preserve">How often should Contractor invoice?  (e.g., monthly, quarterly, by milestone)   </w:t>
      </w:r>
      <w:r>
        <w:rPr>
          <w:rFonts w:ascii="Helvetica" w:hAnsi="Helvetica" w:cs="Helvetica"/>
          <w:b/>
          <w:sz w:val="20"/>
          <w:szCs w:val="20"/>
        </w:rPr>
        <w:t xml:space="preserve">  </w:t>
      </w:r>
      <w:r w:rsidRPr="002737EF">
        <w:rPr>
          <w:rFonts w:ascii="Helvetica" w:hAnsi="Helvetica" w:cs="Helvetica"/>
          <w:b/>
          <w:sz w:val="20"/>
          <w:szCs w:val="20"/>
        </w:rPr>
        <w:t>____________________________</w:t>
      </w: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>Rate and payment details:    _________________________________________________________________________</w:t>
      </w: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Ind w:w="-252" w:type="dxa"/>
        <w:shd w:val="pct15" w:color="auto" w:fill="auto"/>
        <w:tblLook w:val="04A0" w:firstRow="1" w:lastRow="0" w:firstColumn="1" w:lastColumn="0" w:noHBand="0" w:noVBand="1"/>
      </w:tblPr>
      <w:tblGrid>
        <w:gridCol w:w="11042"/>
      </w:tblGrid>
      <w:tr w:rsidR="00C95ED3" w:rsidRPr="00DE2D82" w:rsidTr="00155639">
        <w:tc>
          <w:tcPr>
            <w:tcW w:w="11268" w:type="dxa"/>
            <w:shd w:val="pct15" w:color="auto" w:fill="auto"/>
          </w:tcPr>
          <w:p w:rsidR="00C95ED3" w:rsidRPr="00DE2D82" w:rsidRDefault="00C95ED3" w:rsidP="00155639">
            <w:pPr>
              <w:ind w:left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E2D82">
              <w:rPr>
                <w:rFonts w:ascii="Helvetica" w:hAnsi="Helvetica" w:cs="Helvetica"/>
                <w:b/>
                <w:sz w:val="20"/>
                <w:szCs w:val="20"/>
              </w:rPr>
              <w:t>DEPARTMENT CONTACT INFORMATION (Department contact responsible for monitoring deliverables)</w:t>
            </w:r>
          </w:p>
        </w:tc>
      </w:tr>
    </w:tbl>
    <w:p w:rsidR="00C95ED3" w:rsidRPr="00DE2D82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2737EF" w:rsidRDefault="00C95ED3" w:rsidP="00C95ED3">
      <w:pPr>
        <w:ind w:left="-180"/>
        <w:rPr>
          <w:rFonts w:ascii="Helvetica" w:hAnsi="Helvetica" w:cs="Helvetica"/>
          <w:sz w:val="20"/>
          <w:szCs w:val="20"/>
        </w:rPr>
      </w:pPr>
      <w:r w:rsidRPr="00DE2D82">
        <w:rPr>
          <w:rFonts w:ascii="Helvetica" w:hAnsi="Helvetica" w:cs="Helvetica"/>
          <w:b/>
          <w:sz w:val="20"/>
          <w:szCs w:val="20"/>
        </w:rPr>
        <w:t>Name:</w:t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  <w:r w:rsidRPr="002737EF">
        <w:rPr>
          <w:rFonts w:ascii="Helvetica" w:hAnsi="Helvetica" w:cs="Helvetica"/>
          <w:b/>
          <w:sz w:val="20"/>
          <w:szCs w:val="20"/>
        </w:rPr>
        <w:t>_______________________________</w:t>
      </w: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>Telephone:</w:t>
      </w:r>
      <w:r w:rsidRPr="002737EF">
        <w:rPr>
          <w:rFonts w:ascii="Helvetica" w:hAnsi="Helvetica" w:cs="Helvetica"/>
          <w:b/>
          <w:sz w:val="20"/>
          <w:szCs w:val="20"/>
        </w:rPr>
        <w:tab/>
        <w:t>_______________________________</w:t>
      </w: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 xml:space="preserve">E-mail: </w:t>
      </w:r>
      <w:r w:rsidRPr="002737EF">
        <w:rPr>
          <w:rFonts w:ascii="Helvetica" w:hAnsi="Helvetica" w:cs="Helvetica"/>
          <w:b/>
          <w:sz w:val="20"/>
          <w:szCs w:val="20"/>
        </w:rPr>
        <w:tab/>
      </w:r>
      <w:r w:rsidRPr="002737EF">
        <w:rPr>
          <w:rFonts w:ascii="Helvetica" w:hAnsi="Helvetica" w:cs="Helvetica"/>
          <w:b/>
          <w:sz w:val="20"/>
          <w:szCs w:val="20"/>
        </w:rPr>
        <w:tab/>
        <w:t>_______________________________</w:t>
      </w:r>
    </w:p>
    <w:p w:rsidR="00C95ED3" w:rsidRPr="002737EF" w:rsidRDefault="00C95ED3" w:rsidP="00C95ED3">
      <w:pPr>
        <w:ind w:left="0"/>
      </w:pPr>
    </w:p>
    <w:tbl>
      <w:tblPr>
        <w:tblStyle w:val="TableGrid"/>
        <w:tblW w:w="0" w:type="auto"/>
        <w:tblInd w:w="-252" w:type="dxa"/>
        <w:shd w:val="pct15" w:color="auto" w:fill="auto"/>
        <w:tblLook w:val="04A0" w:firstRow="1" w:lastRow="0" w:firstColumn="1" w:lastColumn="0" w:noHBand="0" w:noVBand="1"/>
      </w:tblPr>
      <w:tblGrid>
        <w:gridCol w:w="11042"/>
      </w:tblGrid>
      <w:tr w:rsidR="00C95ED3" w:rsidRPr="002737EF" w:rsidTr="00155639">
        <w:tc>
          <w:tcPr>
            <w:tcW w:w="11268" w:type="dxa"/>
            <w:shd w:val="pct15" w:color="auto" w:fill="auto"/>
          </w:tcPr>
          <w:p w:rsidR="00C95ED3" w:rsidRPr="002737EF" w:rsidRDefault="00C95ED3" w:rsidP="00155639">
            <w:pPr>
              <w:ind w:left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2737EF">
              <w:rPr>
                <w:rFonts w:ascii="Helvetica" w:hAnsi="Helvetica" w:cs="Helvetica"/>
                <w:b/>
                <w:sz w:val="20"/>
                <w:szCs w:val="20"/>
              </w:rPr>
              <w:t>PROJECT SCOPE (Brief description of services to be provided by Contractor.)</w:t>
            </w:r>
          </w:p>
        </w:tc>
      </w:tr>
    </w:tbl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2737E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>Scope of Service:  ______________________________________________________________________________</w:t>
      </w:r>
    </w:p>
    <w:p w:rsidR="00C95ED3" w:rsidRPr="00DE2D82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DE2D82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DE2D82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DE2D82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Ind w:w="-252" w:type="dxa"/>
        <w:shd w:val="pct15" w:color="auto" w:fill="auto"/>
        <w:tblLook w:val="04A0" w:firstRow="1" w:lastRow="0" w:firstColumn="1" w:lastColumn="0" w:noHBand="0" w:noVBand="1"/>
      </w:tblPr>
      <w:tblGrid>
        <w:gridCol w:w="11042"/>
      </w:tblGrid>
      <w:tr w:rsidR="00C95ED3" w:rsidRPr="00DE2D82" w:rsidTr="00155639">
        <w:tc>
          <w:tcPr>
            <w:tcW w:w="11268" w:type="dxa"/>
            <w:shd w:val="pct15" w:color="auto" w:fill="auto"/>
          </w:tcPr>
          <w:p w:rsidR="00C95ED3" w:rsidRPr="00DE2D82" w:rsidRDefault="00C95ED3" w:rsidP="00155639">
            <w:pPr>
              <w:ind w:left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E2D82">
              <w:rPr>
                <w:rFonts w:ascii="Helvetica" w:hAnsi="Helvetica" w:cs="Helvetica"/>
                <w:b/>
                <w:sz w:val="20"/>
                <w:szCs w:val="20"/>
              </w:rPr>
              <w:br w:type="page"/>
              <w:t>PROJECT DELIVERABLES</w:t>
            </w:r>
          </w:p>
        </w:tc>
      </w:tr>
    </w:tbl>
    <w:p w:rsidR="00C95ED3" w:rsidRPr="00DE2D82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DE2D82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 w:rsidRPr="00DE2D82">
        <w:rPr>
          <w:rFonts w:ascii="Helvetica" w:hAnsi="Helvetica" w:cs="Helvetica"/>
          <w:b/>
          <w:sz w:val="20"/>
          <w:szCs w:val="20"/>
        </w:rPr>
        <w:t>Deliverables – include the following:</w:t>
      </w:r>
    </w:p>
    <w:p w:rsidR="00C95ED3" w:rsidRPr="00DE2D82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DE2D82" w:rsidRDefault="00C95ED3" w:rsidP="00C95ED3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DE2D82">
        <w:rPr>
          <w:rFonts w:ascii="Helvetica" w:hAnsi="Helvetica" w:cs="Helvetica"/>
          <w:sz w:val="20"/>
          <w:szCs w:val="20"/>
        </w:rPr>
        <w:t xml:space="preserve"> Detailed measureable work product (i.e. data, designs, drawings, reports, etc. that will be produced)</w:t>
      </w:r>
    </w:p>
    <w:p w:rsidR="00C95ED3" w:rsidRPr="00DE2D82" w:rsidRDefault="00C95ED3" w:rsidP="00C95ED3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DE2D82">
        <w:rPr>
          <w:rFonts w:ascii="Helvetica" w:hAnsi="Helvetica" w:cs="Helvetica"/>
          <w:sz w:val="20"/>
          <w:szCs w:val="20"/>
        </w:rPr>
        <w:t xml:space="preserve"> Timeline of major deliverable due dates</w:t>
      </w:r>
    </w:p>
    <w:p w:rsidR="00C95ED3" w:rsidRPr="00DE2D82" w:rsidRDefault="00C95ED3" w:rsidP="00C95ED3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DE2D82">
        <w:rPr>
          <w:rFonts w:ascii="Helvetica" w:hAnsi="Helvetica" w:cs="Helvetica"/>
          <w:sz w:val="20"/>
          <w:szCs w:val="20"/>
        </w:rPr>
        <w:t xml:space="preserve"> Milestones tied to payments so the work can be monitored.</w:t>
      </w:r>
    </w:p>
    <w:p w:rsidR="00C95ED3" w:rsidRPr="00DE2D82" w:rsidRDefault="00C95ED3" w:rsidP="00C95ED3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DE2D82">
        <w:rPr>
          <w:rFonts w:ascii="Helvetica" w:hAnsi="Helvetica" w:cs="Helvetica"/>
          <w:sz w:val="20"/>
          <w:szCs w:val="20"/>
        </w:rPr>
        <w:t xml:space="preserve"> Course name, dates, if applicable.</w:t>
      </w:r>
    </w:p>
    <w:p w:rsidR="00C95ED3" w:rsidRDefault="00C95ED3" w:rsidP="00C95ED3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DE2D82">
        <w:rPr>
          <w:rFonts w:ascii="Helvetica" w:hAnsi="Helvetica" w:cs="Helvetica"/>
          <w:sz w:val="20"/>
          <w:szCs w:val="20"/>
        </w:rPr>
        <w:t xml:space="preserve"> Final report, if required</w:t>
      </w:r>
    </w:p>
    <w:p w:rsidR="00C95ED3" w:rsidRPr="002737EF" w:rsidRDefault="00C95ED3" w:rsidP="00C95ED3">
      <w:pPr>
        <w:ind w:left="180"/>
        <w:rPr>
          <w:rFonts w:ascii="Helvetica" w:hAnsi="Helvetica" w:cs="Helvetica"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 xml:space="preserve">  _________________________________________________________________________________________</w:t>
      </w:r>
    </w:p>
    <w:p w:rsidR="00C95ED3" w:rsidRPr="002737EF" w:rsidRDefault="00C95ED3" w:rsidP="00C95ED3">
      <w:pPr>
        <w:ind w:left="180"/>
        <w:rPr>
          <w:rFonts w:ascii="Helvetica" w:hAnsi="Helvetica" w:cs="Helvetica"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 xml:space="preserve">  _________________________________________________________________________________________</w:t>
      </w:r>
    </w:p>
    <w:p w:rsidR="00C95ED3" w:rsidRPr="002737EF" w:rsidRDefault="00C95ED3" w:rsidP="00C95ED3">
      <w:pPr>
        <w:ind w:left="180"/>
        <w:rPr>
          <w:rFonts w:ascii="Helvetica" w:hAnsi="Helvetica" w:cs="Helvetica"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 xml:space="preserve">  _________________________________________________________________________________________</w:t>
      </w:r>
    </w:p>
    <w:p w:rsidR="00C95ED3" w:rsidRPr="002737EF" w:rsidRDefault="00C95ED3" w:rsidP="00C95ED3">
      <w:pPr>
        <w:ind w:left="180"/>
        <w:rPr>
          <w:rFonts w:ascii="Helvetica" w:hAnsi="Helvetica" w:cs="Helvetica"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 xml:space="preserve">  _________________________________________________________________________________________</w:t>
      </w:r>
    </w:p>
    <w:p w:rsidR="00C95ED3" w:rsidRPr="002737EF" w:rsidRDefault="00C95ED3" w:rsidP="00C95ED3">
      <w:pPr>
        <w:ind w:left="180"/>
        <w:rPr>
          <w:rFonts w:ascii="Helvetica" w:hAnsi="Helvetica" w:cs="Helvetica"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 xml:space="preserve">  _________________________________________________________________________________________</w:t>
      </w:r>
    </w:p>
    <w:p w:rsidR="00C95ED3" w:rsidRPr="00DE2D82" w:rsidRDefault="00C95ED3" w:rsidP="00C95ED3">
      <w:pPr>
        <w:ind w:left="180"/>
        <w:rPr>
          <w:rFonts w:ascii="Helvetica" w:hAnsi="Helvetica" w:cs="Helvetica"/>
          <w:sz w:val="20"/>
          <w:szCs w:val="20"/>
        </w:rPr>
      </w:pPr>
      <w:r w:rsidRPr="002737EF">
        <w:rPr>
          <w:rFonts w:ascii="Helvetica" w:hAnsi="Helvetica" w:cs="Helvetica"/>
          <w:b/>
          <w:sz w:val="20"/>
          <w:szCs w:val="20"/>
        </w:rPr>
        <w:t xml:space="preserve">  _________________________________________________________________________________________</w:t>
      </w:r>
    </w:p>
    <w:p w:rsidR="00C95ED3" w:rsidRPr="00DE2D82" w:rsidRDefault="00C95ED3" w:rsidP="00C95ED3">
      <w:pPr>
        <w:rPr>
          <w:rFonts w:ascii="Helvetica" w:hAnsi="Helvetica" w:cs="Helvetica"/>
          <w:b/>
          <w:sz w:val="20"/>
          <w:szCs w:val="20"/>
        </w:rPr>
      </w:pPr>
    </w:p>
    <w:p w:rsidR="00C95ED3" w:rsidRPr="00DE2D82" w:rsidRDefault="00C95ED3" w:rsidP="00C95ED3">
      <w:pPr>
        <w:rPr>
          <w:rFonts w:ascii="Helvetica" w:hAnsi="Helvetica" w:cs="Helvetica"/>
          <w:b/>
          <w:sz w:val="20"/>
          <w:szCs w:val="20"/>
        </w:rPr>
      </w:pPr>
    </w:p>
    <w:p w:rsidR="00C95ED3" w:rsidRPr="00DE2D82" w:rsidRDefault="00C95ED3" w:rsidP="00C95ED3">
      <w:pPr>
        <w:jc w:val="center"/>
        <w:rPr>
          <w:rFonts w:ascii="Helvetica" w:hAnsi="Helvetica" w:cs="Helvetica"/>
          <w:b/>
          <w:sz w:val="20"/>
          <w:szCs w:val="20"/>
        </w:rPr>
      </w:pPr>
      <w:r w:rsidRPr="00DE2D82">
        <w:rPr>
          <w:rFonts w:ascii="Helvetica" w:hAnsi="Helvetica" w:cs="Helvetica"/>
          <w:b/>
          <w:sz w:val="20"/>
          <w:szCs w:val="20"/>
        </w:rPr>
        <w:t>ADDITIONAL CONTRACT DETAILS (check √ all that apply)</w:t>
      </w:r>
    </w:p>
    <w:p w:rsidR="00C95ED3" w:rsidRPr="00DE2D82" w:rsidRDefault="00C95ED3" w:rsidP="00C95ED3">
      <w:pPr>
        <w:rPr>
          <w:rFonts w:ascii="Helvetica" w:hAnsi="Helvetica" w:cs="Helvetica"/>
          <w:sz w:val="20"/>
          <w:szCs w:val="20"/>
        </w:rPr>
      </w:pPr>
    </w:p>
    <w:p w:rsidR="000B54B3" w:rsidRPr="00034D46" w:rsidRDefault="004D6FC1" w:rsidP="00476185">
      <w:pPr>
        <w:ind w:left="-18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eastAsia="MS Gothic" w:hAnsi="Helvetica" w:cs="MS Gothic"/>
            <w:sz w:val="20"/>
            <w:szCs w:val="20"/>
          </w:rPr>
          <w:id w:val="156329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0F0" w:rsidRPr="00034D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95ED3" w:rsidRPr="00034D46">
        <w:rPr>
          <w:rFonts w:ascii="Helvetica" w:eastAsia="MS Mincho" w:hAnsi="Helvetica" w:cs="Helvetica"/>
          <w:sz w:val="20"/>
          <w:szCs w:val="20"/>
        </w:rPr>
        <w:t xml:space="preserve"> </w:t>
      </w:r>
      <w:r w:rsidR="00C95ED3" w:rsidRPr="00034D46">
        <w:rPr>
          <w:rFonts w:ascii="Helvetica" w:hAnsi="Helvetica" w:cs="Helvetica"/>
          <w:b/>
          <w:sz w:val="20"/>
          <w:szCs w:val="20"/>
        </w:rPr>
        <w:t>HIPAA</w:t>
      </w:r>
      <w:r w:rsidR="00255A49">
        <w:rPr>
          <w:rFonts w:ascii="Helvetica" w:hAnsi="Helvetica" w:cs="Helvetica"/>
          <w:sz w:val="20"/>
          <w:szCs w:val="20"/>
        </w:rPr>
        <w:t xml:space="preserve"> /</w:t>
      </w:r>
      <w:r w:rsidR="00255A49" w:rsidRPr="00255A49">
        <w:rPr>
          <w:rFonts w:ascii="Helvetica" w:hAnsi="Helvetica" w:cs="Helvetica"/>
          <w:b/>
          <w:sz w:val="20"/>
          <w:szCs w:val="20"/>
        </w:rPr>
        <w:t xml:space="preserve"> Individually Identifiable Health Information</w:t>
      </w:r>
      <w:r w:rsidR="00C95ED3" w:rsidRPr="00255A49">
        <w:rPr>
          <w:rFonts w:ascii="Helvetica" w:hAnsi="Helvetica" w:cs="Helvetica"/>
          <w:b/>
          <w:sz w:val="20"/>
          <w:szCs w:val="20"/>
        </w:rPr>
        <w:t xml:space="preserve"> </w:t>
      </w:r>
    </w:p>
    <w:p w:rsidR="000B54B3" w:rsidRPr="00034D46" w:rsidRDefault="000B54B3" w:rsidP="00034D46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034D46">
        <w:rPr>
          <w:rFonts w:ascii="Helvetica" w:hAnsi="Helvetica" w:cs="Helvetica"/>
          <w:sz w:val="20"/>
          <w:szCs w:val="20"/>
        </w:rPr>
        <w:t xml:space="preserve">Do you belong to the </w:t>
      </w:r>
      <w:hyperlink r:id="rId8" w:history="1">
        <w:r w:rsidRPr="00034D46">
          <w:rPr>
            <w:rStyle w:val="Hyperlink"/>
            <w:rFonts w:ascii="Helvetica" w:hAnsi="Helvetica" w:cs="Helvetica"/>
            <w:sz w:val="20"/>
            <w:szCs w:val="20"/>
          </w:rPr>
          <w:t>UW-Madison Health Care Component</w:t>
        </w:r>
      </w:hyperlink>
      <w:r w:rsidRPr="00034D46">
        <w:rPr>
          <w:rFonts w:ascii="Helvetica" w:hAnsi="Helvetica" w:cs="Helvetica"/>
          <w:sz w:val="20"/>
          <w:szCs w:val="20"/>
        </w:rPr>
        <w:t>?</w:t>
      </w:r>
    </w:p>
    <w:p w:rsidR="000B54B3" w:rsidRPr="00034D46" w:rsidRDefault="004D6FC1" w:rsidP="000B54B3">
      <w:pPr>
        <w:pStyle w:val="ListParagraph"/>
        <w:tabs>
          <w:tab w:val="left" w:pos="2430"/>
        </w:tabs>
        <w:ind w:left="540"/>
        <w:rPr>
          <w:rFonts w:ascii="Helvetica" w:eastAsia="MS Gothic" w:hAnsi="Helvetica" w:cs="Helvetic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26580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B54B3" w:rsidRPr="00034D46">
        <w:rPr>
          <w:rFonts w:ascii="Helvetica" w:eastAsia="MS Gothic" w:hAnsi="Helvetica" w:cs="Helvetica"/>
          <w:sz w:val="20"/>
          <w:szCs w:val="20"/>
        </w:rPr>
        <w:t xml:space="preserve">  </w:t>
      </w:r>
      <w:r w:rsidR="000B54B3" w:rsidRPr="00034D46">
        <w:rPr>
          <w:rFonts w:ascii="Helvetica" w:eastAsia="MS Gothic" w:hAnsi="Helvetica" w:cs="Helvetica"/>
          <w:b/>
          <w:sz w:val="20"/>
          <w:szCs w:val="20"/>
        </w:rPr>
        <w:t xml:space="preserve">Yes </w:t>
      </w:r>
      <w:r w:rsidR="000B54B3" w:rsidRPr="00034D46">
        <w:rPr>
          <w:rFonts w:ascii="Helvetica" w:eastAsia="MS Gothic" w:hAnsi="Helvetica" w:cs="Helvetica"/>
          <w:sz w:val="20"/>
          <w:szCs w:val="20"/>
        </w:rPr>
        <w:t xml:space="preserve">   </w:t>
      </w:r>
      <w:sdt>
        <w:sdtPr>
          <w:rPr>
            <w:rFonts w:ascii="MS Gothic" w:eastAsia="MS Gothic" w:hAnsi="MS Gothic" w:cs="Helvetica"/>
            <w:sz w:val="20"/>
            <w:szCs w:val="20"/>
          </w:rPr>
          <w:id w:val="33657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4B3" w:rsidRPr="00034D4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0B54B3" w:rsidRPr="00034D46">
        <w:rPr>
          <w:rFonts w:ascii="Helvetica" w:eastAsia="MS Gothic" w:hAnsi="Helvetica" w:cs="Helvetica"/>
          <w:sz w:val="20"/>
          <w:szCs w:val="20"/>
        </w:rPr>
        <w:t xml:space="preserve">  </w:t>
      </w:r>
      <w:r w:rsidR="000B54B3" w:rsidRPr="00034D46">
        <w:rPr>
          <w:rFonts w:ascii="Helvetica" w:eastAsia="MS Gothic" w:hAnsi="Helvetica" w:cs="Helvetica"/>
          <w:b/>
          <w:sz w:val="20"/>
          <w:szCs w:val="20"/>
        </w:rPr>
        <w:t>No</w:t>
      </w:r>
      <w:r w:rsidR="000B54B3" w:rsidRPr="00034D46">
        <w:rPr>
          <w:rFonts w:ascii="Helvetica" w:eastAsia="MS Gothic" w:hAnsi="Helvetica" w:cs="Helvetica"/>
          <w:sz w:val="20"/>
          <w:szCs w:val="20"/>
        </w:rPr>
        <w:tab/>
      </w:r>
    </w:p>
    <w:p w:rsidR="000B54B3" w:rsidRPr="00034D46" w:rsidRDefault="000B54B3" w:rsidP="000B54B3">
      <w:pPr>
        <w:pStyle w:val="ListParagraph"/>
        <w:ind w:left="540"/>
        <w:rPr>
          <w:rFonts w:ascii="Helvetica" w:hAnsi="Helvetica" w:cs="Helvetica"/>
          <w:sz w:val="20"/>
          <w:szCs w:val="20"/>
        </w:rPr>
      </w:pPr>
    </w:p>
    <w:p w:rsidR="00296F56" w:rsidRPr="00034D46" w:rsidRDefault="000B54B3" w:rsidP="000B54B3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034D46">
        <w:rPr>
          <w:rFonts w:ascii="Helvetica" w:hAnsi="Helvetica" w:cs="Helvetica"/>
          <w:sz w:val="20"/>
          <w:szCs w:val="20"/>
        </w:rPr>
        <w:t xml:space="preserve">Will the </w:t>
      </w:r>
      <w:r w:rsidR="00C95ED3" w:rsidRPr="00034D46">
        <w:rPr>
          <w:rFonts w:ascii="Helvetica" w:hAnsi="Helvetica" w:cs="Helvetica"/>
          <w:sz w:val="20"/>
          <w:szCs w:val="20"/>
        </w:rPr>
        <w:t xml:space="preserve">Service provider create, receive, transmit or store </w:t>
      </w:r>
      <w:hyperlink r:id="rId9" w:history="1">
        <w:r w:rsidR="00255A49" w:rsidRPr="00255A49">
          <w:rPr>
            <w:rStyle w:val="Hyperlink"/>
            <w:rFonts w:ascii="Helvetica" w:hAnsi="Helvetica" w:cs="Helvetica"/>
            <w:sz w:val="20"/>
            <w:szCs w:val="20"/>
          </w:rPr>
          <w:t>Individually Identifiable Health Information</w:t>
        </w:r>
      </w:hyperlink>
      <w:r w:rsidR="00255A49">
        <w:rPr>
          <w:rFonts w:ascii="Helvetica" w:hAnsi="Helvetica" w:cs="Helvetica"/>
          <w:sz w:val="20"/>
          <w:szCs w:val="20"/>
        </w:rPr>
        <w:t>, also known as</w:t>
      </w:r>
      <w:r w:rsidR="00255A49" w:rsidRPr="00034D46">
        <w:rPr>
          <w:rFonts w:ascii="Helvetica" w:hAnsi="Helvetica" w:cs="Helvetica"/>
          <w:sz w:val="20"/>
          <w:szCs w:val="20"/>
        </w:rPr>
        <w:t xml:space="preserve"> </w:t>
      </w:r>
      <w:r w:rsidR="00C95ED3" w:rsidRPr="00034D46">
        <w:rPr>
          <w:rFonts w:ascii="Helvetica" w:hAnsi="Helvetica" w:cs="Helvetica"/>
          <w:sz w:val="20"/>
          <w:szCs w:val="20"/>
        </w:rPr>
        <w:t>Protected Health Information (PHI)</w:t>
      </w:r>
      <w:r w:rsidRPr="00034D46">
        <w:rPr>
          <w:rFonts w:ascii="Helvetica" w:hAnsi="Helvetica" w:cs="Helvetica"/>
          <w:sz w:val="20"/>
          <w:szCs w:val="20"/>
        </w:rPr>
        <w:t xml:space="preserve"> (either full PHI or a Limited Data Set)?</w:t>
      </w:r>
    </w:p>
    <w:p w:rsidR="00476185" w:rsidRPr="00034D46" w:rsidRDefault="004D6FC1" w:rsidP="00034D46">
      <w:pPr>
        <w:pStyle w:val="ListParagraph"/>
        <w:tabs>
          <w:tab w:val="left" w:pos="2430"/>
        </w:tabs>
        <w:ind w:left="540"/>
        <w:rPr>
          <w:rFonts w:ascii="Helvetica" w:hAnsi="Helvetica" w:cs="Helvetic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52282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4B3" w:rsidRPr="00034D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B54B3" w:rsidRPr="00034D46">
        <w:rPr>
          <w:rFonts w:ascii="Helvetica" w:eastAsia="MS Gothic" w:hAnsi="Helvetica" w:cs="Helvetica"/>
          <w:sz w:val="20"/>
          <w:szCs w:val="20"/>
        </w:rPr>
        <w:t xml:space="preserve">  </w:t>
      </w:r>
      <w:r w:rsidR="000B54B3" w:rsidRPr="00034D46">
        <w:rPr>
          <w:rFonts w:ascii="Helvetica" w:eastAsia="MS Gothic" w:hAnsi="Helvetica" w:cs="Helvetica"/>
          <w:b/>
          <w:sz w:val="20"/>
          <w:szCs w:val="20"/>
        </w:rPr>
        <w:t xml:space="preserve">Yes </w:t>
      </w:r>
      <w:r w:rsidR="000B54B3" w:rsidRPr="00034D46">
        <w:rPr>
          <w:rFonts w:ascii="Helvetica" w:eastAsia="MS Gothic" w:hAnsi="Helvetica" w:cs="Helvetica"/>
          <w:sz w:val="20"/>
          <w:szCs w:val="20"/>
        </w:rPr>
        <w:t xml:space="preserve">   </w:t>
      </w:r>
      <w:sdt>
        <w:sdtPr>
          <w:rPr>
            <w:rFonts w:ascii="MS Gothic" w:eastAsia="MS Gothic" w:hAnsi="MS Gothic" w:cs="Helvetica"/>
            <w:sz w:val="20"/>
            <w:szCs w:val="20"/>
          </w:rPr>
          <w:id w:val="-214218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4B3" w:rsidRPr="00034D4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0B54B3" w:rsidRPr="00034D46">
        <w:rPr>
          <w:rFonts w:ascii="Helvetica" w:eastAsia="MS Gothic" w:hAnsi="Helvetica" w:cs="Helvetica"/>
          <w:sz w:val="20"/>
          <w:szCs w:val="20"/>
        </w:rPr>
        <w:t xml:space="preserve">  </w:t>
      </w:r>
      <w:r w:rsidR="000B54B3" w:rsidRPr="00034D46">
        <w:rPr>
          <w:rFonts w:ascii="Helvetica" w:eastAsia="MS Gothic" w:hAnsi="Helvetica" w:cs="Helvetica"/>
          <w:b/>
          <w:sz w:val="20"/>
          <w:szCs w:val="20"/>
        </w:rPr>
        <w:t>No</w:t>
      </w:r>
      <w:r w:rsidR="000B54B3" w:rsidRPr="00034D46">
        <w:rPr>
          <w:rFonts w:ascii="Helvetica" w:eastAsia="MS Gothic" w:hAnsi="Helvetica" w:cs="Helvetica"/>
          <w:sz w:val="20"/>
          <w:szCs w:val="20"/>
        </w:rPr>
        <w:tab/>
      </w:r>
    </w:p>
    <w:p w:rsidR="00296F56" w:rsidRPr="00034D46" w:rsidRDefault="00296F56" w:rsidP="00034D46">
      <w:pPr>
        <w:rPr>
          <w:rFonts w:ascii="Helvetica" w:hAnsi="Helvetica" w:cs="Helvetica"/>
          <w:b/>
          <w:sz w:val="20"/>
          <w:szCs w:val="20"/>
        </w:rPr>
      </w:pPr>
      <w:r w:rsidRPr="00034D46">
        <w:rPr>
          <w:rFonts w:ascii="Helvetica" w:hAnsi="Helvetica" w:cs="Helvetica"/>
          <w:b/>
          <w:sz w:val="20"/>
          <w:szCs w:val="20"/>
        </w:rPr>
        <w:t xml:space="preserve">If </w:t>
      </w:r>
      <w:r w:rsidR="000B54B3" w:rsidRPr="00034D46">
        <w:rPr>
          <w:rFonts w:ascii="Helvetica" w:hAnsi="Helvetica" w:cs="Helvetica"/>
          <w:b/>
          <w:sz w:val="20"/>
          <w:szCs w:val="20"/>
        </w:rPr>
        <w:t xml:space="preserve">you answered </w:t>
      </w:r>
      <w:r w:rsidRPr="00034D46">
        <w:rPr>
          <w:rFonts w:ascii="Helvetica" w:hAnsi="Helvetica" w:cs="Helvetica"/>
          <w:b/>
          <w:sz w:val="20"/>
          <w:szCs w:val="20"/>
        </w:rPr>
        <w:t>yes</w:t>
      </w:r>
      <w:r w:rsidR="000B54B3" w:rsidRPr="00034D46">
        <w:rPr>
          <w:rFonts w:ascii="Helvetica" w:hAnsi="Helvetica" w:cs="Helvetica"/>
          <w:b/>
          <w:sz w:val="20"/>
          <w:szCs w:val="20"/>
        </w:rPr>
        <w:t xml:space="preserve"> to question</w:t>
      </w:r>
      <w:r w:rsidR="0066575C">
        <w:rPr>
          <w:rFonts w:ascii="Helvetica" w:hAnsi="Helvetica" w:cs="Helvetica"/>
          <w:b/>
          <w:sz w:val="20"/>
          <w:szCs w:val="20"/>
        </w:rPr>
        <w:t xml:space="preserve"> 2</w:t>
      </w:r>
      <w:r w:rsidRPr="00034D46">
        <w:rPr>
          <w:rFonts w:ascii="Helvetica" w:hAnsi="Helvetica" w:cs="Helvetica"/>
          <w:b/>
          <w:sz w:val="20"/>
          <w:szCs w:val="20"/>
        </w:rPr>
        <w:t xml:space="preserve">, please contact your HIPAA </w:t>
      </w:r>
      <w:r w:rsidR="000B54B3" w:rsidRPr="00034D46">
        <w:rPr>
          <w:rFonts w:ascii="Helvetica" w:hAnsi="Helvetica" w:cs="Helvetica"/>
          <w:b/>
          <w:sz w:val="20"/>
          <w:szCs w:val="20"/>
        </w:rPr>
        <w:t>P</w:t>
      </w:r>
      <w:r w:rsidR="00476185" w:rsidRPr="00034D46">
        <w:rPr>
          <w:rFonts w:ascii="Helvetica" w:hAnsi="Helvetica" w:cs="Helvetica"/>
          <w:b/>
          <w:sz w:val="20"/>
          <w:szCs w:val="20"/>
        </w:rPr>
        <w:t xml:space="preserve">rivacy </w:t>
      </w:r>
      <w:r w:rsidR="000B54B3" w:rsidRPr="00034D46">
        <w:rPr>
          <w:rFonts w:ascii="Helvetica" w:hAnsi="Helvetica" w:cs="Helvetica"/>
          <w:b/>
          <w:sz w:val="20"/>
          <w:szCs w:val="20"/>
        </w:rPr>
        <w:t>C</w:t>
      </w:r>
      <w:r w:rsidR="00476185" w:rsidRPr="00034D46">
        <w:rPr>
          <w:rFonts w:ascii="Helvetica" w:hAnsi="Helvetica" w:cs="Helvetica"/>
          <w:b/>
          <w:sz w:val="20"/>
          <w:szCs w:val="20"/>
        </w:rPr>
        <w:t xml:space="preserve">oordinator </w:t>
      </w:r>
      <w:r w:rsidRPr="00034D46">
        <w:rPr>
          <w:rFonts w:ascii="Helvetica" w:hAnsi="Helvetica" w:cs="Helvetica"/>
          <w:b/>
          <w:sz w:val="20"/>
          <w:szCs w:val="20"/>
        </w:rPr>
        <w:t xml:space="preserve">or the UW-Madison HIPAA </w:t>
      </w:r>
      <w:r w:rsidR="000B54B3" w:rsidRPr="00034D46">
        <w:rPr>
          <w:rFonts w:ascii="Helvetica" w:hAnsi="Helvetica" w:cs="Helvetica"/>
          <w:b/>
          <w:sz w:val="20"/>
          <w:szCs w:val="20"/>
        </w:rPr>
        <w:t>P</w:t>
      </w:r>
      <w:r w:rsidRPr="00034D46">
        <w:rPr>
          <w:rFonts w:ascii="Helvetica" w:hAnsi="Helvetica" w:cs="Helvetica"/>
          <w:b/>
          <w:sz w:val="20"/>
          <w:szCs w:val="20"/>
        </w:rPr>
        <w:t xml:space="preserve">rivacy </w:t>
      </w:r>
      <w:r w:rsidR="000B54B3" w:rsidRPr="00034D46">
        <w:rPr>
          <w:rFonts w:ascii="Helvetica" w:hAnsi="Helvetica" w:cs="Helvetica"/>
          <w:b/>
          <w:sz w:val="20"/>
          <w:szCs w:val="20"/>
        </w:rPr>
        <w:t>O</w:t>
      </w:r>
      <w:r w:rsidRPr="00034D46">
        <w:rPr>
          <w:rFonts w:ascii="Helvetica" w:hAnsi="Helvetica" w:cs="Helvetica"/>
          <w:b/>
          <w:sz w:val="20"/>
          <w:szCs w:val="20"/>
        </w:rPr>
        <w:t>fficer for additional contracting requirements</w:t>
      </w:r>
      <w:r w:rsidR="000B54B3" w:rsidRPr="00034D46">
        <w:rPr>
          <w:rFonts w:ascii="Helvetica" w:hAnsi="Helvetica" w:cs="Helvetica"/>
          <w:b/>
          <w:sz w:val="20"/>
          <w:szCs w:val="20"/>
        </w:rPr>
        <w:t xml:space="preserve">, and contact your HIPAA Security Coordinator or the UW-Madison Security Officer for IT security requirements if PHI will be received, transmitted, or stored electronically.  See </w:t>
      </w:r>
      <w:hyperlink r:id="rId10" w:history="1">
        <w:r w:rsidRPr="00034D46">
          <w:rPr>
            <w:rStyle w:val="Hyperlink"/>
            <w:rFonts w:ascii="Helvetica" w:hAnsi="Helvetica" w:cs="Helvetica"/>
            <w:b/>
            <w:sz w:val="20"/>
            <w:szCs w:val="20"/>
          </w:rPr>
          <w:t>https://compliance.wisc.edu/hipaa/coordinators</w:t>
        </w:r>
      </w:hyperlink>
      <w:r w:rsidR="000B54B3" w:rsidRPr="00034D46">
        <w:rPr>
          <w:rFonts w:ascii="Helvetica" w:hAnsi="Helvetica" w:cs="Helvetica"/>
          <w:b/>
          <w:sz w:val="20"/>
          <w:szCs w:val="20"/>
        </w:rPr>
        <w:t xml:space="preserve"> for current contact information</w:t>
      </w:r>
      <w:r w:rsidRPr="00034D46">
        <w:rPr>
          <w:rFonts w:ascii="Helvetica" w:hAnsi="Helvetica" w:cs="Helvetica"/>
          <w:b/>
          <w:sz w:val="20"/>
          <w:szCs w:val="20"/>
        </w:rPr>
        <w:t xml:space="preserve">. </w:t>
      </w:r>
    </w:p>
    <w:p w:rsidR="00476185" w:rsidRPr="00034D46" w:rsidRDefault="00476185" w:rsidP="00034D46">
      <w:pPr>
        <w:rPr>
          <w:rFonts w:ascii="Helvetica" w:hAnsi="Helvetica" w:cs="Helvetica"/>
          <w:b/>
          <w:sz w:val="20"/>
          <w:szCs w:val="20"/>
        </w:rPr>
      </w:pPr>
    </w:p>
    <w:p w:rsidR="00476185" w:rsidRPr="00733978" w:rsidRDefault="00476185" w:rsidP="00034D46">
      <w:pPr>
        <w:rPr>
          <w:rFonts w:ascii="Helvetica" w:hAnsi="Helvetica" w:cs="Helvetica"/>
          <w:b/>
          <w:sz w:val="20"/>
          <w:szCs w:val="20"/>
          <w:u w:val="single"/>
        </w:rPr>
      </w:pPr>
      <w:r w:rsidRPr="00034D46">
        <w:rPr>
          <w:rFonts w:ascii="Helvetica" w:hAnsi="Helvetica" w:cs="Helvetica"/>
          <w:b/>
          <w:sz w:val="20"/>
          <w:szCs w:val="20"/>
          <w:u w:val="single"/>
        </w:rPr>
        <w:t xml:space="preserve">PLEASE INCLUDE </w:t>
      </w:r>
      <w:proofErr w:type="gramStart"/>
      <w:r w:rsidRPr="00034D46">
        <w:rPr>
          <w:rFonts w:ascii="Helvetica" w:hAnsi="Helvetica" w:cs="Helvetica"/>
          <w:b/>
          <w:sz w:val="20"/>
          <w:szCs w:val="20"/>
          <w:u w:val="single"/>
        </w:rPr>
        <w:t>A COPY OF THE</w:t>
      </w:r>
      <w:r w:rsidR="000B54B3" w:rsidRPr="00034D46">
        <w:rPr>
          <w:rFonts w:ascii="Helvetica" w:hAnsi="Helvetica" w:cs="Helvetica"/>
          <w:b/>
          <w:sz w:val="20"/>
          <w:szCs w:val="20"/>
          <w:u w:val="single"/>
        </w:rPr>
        <w:t>IR</w:t>
      </w:r>
      <w:r w:rsidRPr="00034D46">
        <w:rPr>
          <w:rFonts w:ascii="Helvetica" w:hAnsi="Helvetica" w:cs="Helvetica"/>
          <w:b/>
          <w:sz w:val="20"/>
          <w:szCs w:val="20"/>
          <w:u w:val="single"/>
        </w:rPr>
        <w:t xml:space="preserve"> RESPONSE</w:t>
      </w:r>
      <w:r w:rsidR="000B54B3" w:rsidRPr="00034D46">
        <w:rPr>
          <w:rFonts w:ascii="Helvetica" w:hAnsi="Helvetica" w:cs="Helvetica"/>
          <w:b/>
          <w:sz w:val="20"/>
          <w:szCs w:val="20"/>
          <w:u w:val="single"/>
        </w:rPr>
        <w:t>(S</w:t>
      </w:r>
      <w:proofErr w:type="gramEnd"/>
      <w:r w:rsidR="000B54B3" w:rsidRPr="00034D46">
        <w:rPr>
          <w:rFonts w:ascii="Helvetica" w:hAnsi="Helvetica" w:cs="Helvetica"/>
          <w:b/>
          <w:sz w:val="20"/>
          <w:szCs w:val="20"/>
          <w:u w:val="single"/>
        </w:rPr>
        <w:t>)</w:t>
      </w:r>
      <w:r w:rsidRPr="00034D46">
        <w:rPr>
          <w:rFonts w:ascii="Helvetica" w:hAnsi="Helvetica" w:cs="Helvetica"/>
          <w:b/>
          <w:sz w:val="20"/>
          <w:szCs w:val="20"/>
          <w:u w:val="single"/>
        </w:rPr>
        <w:t xml:space="preserve"> </w:t>
      </w:r>
      <w:r w:rsidR="000B54B3" w:rsidRPr="00034D46">
        <w:rPr>
          <w:rFonts w:ascii="Helvetica" w:hAnsi="Helvetica" w:cs="Helvetica"/>
          <w:b/>
          <w:sz w:val="20"/>
          <w:szCs w:val="20"/>
          <w:u w:val="single"/>
        </w:rPr>
        <w:t>regarding HIPAA-related contracting and IT security requirements</w:t>
      </w:r>
      <w:r w:rsidR="00641510" w:rsidRPr="00034D46">
        <w:rPr>
          <w:rFonts w:ascii="Helvetica" w:hAnsi="Helvetica" w:cs="Helvetica"/>
          <w:b/>
          <w:sz w:val="20"/>
          <w:szCs w:val="20"/>
          <w:u w:val="single"/>
        </w:rPr>
        <w:t xml:space="preserve"> </w:t>
      </w:r>
      <w:r w:rsidR="000B54B3" w:rsidRPr="00034D46">
        <w:rPr>
          <w:rFonts w:ascii="Helvetica" w:hAnsi="Helvetica" w:cs="Helvetica"/>
          <w:b/>
          <w:sz w:val="20"/>
          <w:szCs w:val="20"/>
          <w:u w:val="single"/>
        </w:rPr>
        <w:t xml:space="preserve">with </w:t>
      </w:r>
      <w:r w:rsidR="00815C54" w:rsidRPr="00034D46">
        <w:rPr>
          <w:rFonts w:ascii="Helvetica" w:hAnsi="Helvetica" w:cs="Helvetica"/>
          <w:b/>
          <w:sz w:val="20"/>
          <w:szCs w:val="20"/>
          <w:u w:val="single"/>
        </w:rPr>
        <w:t>this contracting request</w:t>
      </w:r>
      <w:r w:rsidR="00641510" w:rsidRPr="00034D46">
        <w:rPr>
          <w:rFonts w:ascii="Helvetica" w:hAnsi="Helvetica" w:cs="Helvetica"/>
          <w:b/>
          <w:sz w:val="20"/>
          <w:szCs w:val="20"/>
          <w:u w:val="single"/>
        </w:rPr>
        <w:t>.</w:t>
      </w:r>
      <w:r w:rsidR="000B54B3">
        <w:rPr>
          <w:rFonts w:ascii="Helvetica" w:hAnsi="Helvetica" w:cs="Helvetica"/>
          <w:b/>
          <w:sz w:val="20"/>
          <w:szCs w:val="20"/>
          <w:u w:val="single"/>
        </w:rPr>
        <w:t xml:space="preserve">  </w:t>
      </w:r>
    </w:p>
    <w:p w:rsidR="00C95ED3" w:rsidRPr="00DE2D82" w:rsidRDefault="00C95ED3" w:rsidP="00C95ED3">
      <w:pPr>
        <w:tabs>
          <w:tab w:val="left" w:pos="2430"/>
        </w:tabs>
        <w:ind w:left="2430" w:hanging="2340"/>
        <w:rPr>
          <w:rFonts w:ascii="Helvetica" w:eastAsia="MS Gothic" w:hAnsi="Helvetica" w:cs="Helvetica"/>
          <w:sz w:val="20"/>
          <w:szCs w:val="20"/>
        </w:rPr>
      </w:pPr>
    </w:p>
    <w:p w:rsidR="00C95ED3" w:rsidRDefault="004D6FC1" w:rsidP="00C95ED3">
      <w:pPr>
        <w:ind w:left="-180"/>
        <w:rPr>
          <w:rFonts w:ascii="Helvetica" w:eastAsia="MS Mincho" w:hAnsi="Helvetica" w:cs="Helvetica"/>
          <w:sz w:val="20"/>
          <w:szCs w:val="20"/>
        </w:rPr>
      </w:pPr>
      <w:sdt>
        <w:sdtPr>
          <w:rPr>
            <w:rFonts w:ascii="Helvetica" w:eastAsia="MS Gothic" w:hAnsi="Helvetica" w:cs="MS Gothic"/>
            <w:sz w:val="20"/>
            <w:szCs w:val="20"/>
          </w:rPr>
          <w:id w:val="7002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D3" w:rsidRPr="00DE2D8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95ED3" w:rsidRPr="00DE2D82">
        <w:rPr>
          <w:rFonts w:ascii="Helvetica" w:eastAsia="MS Mincho" w:hAnsi="Helvetica" w:cs="Helvetica"/>
          <w:sz w:val="20"/>
          <w:szCs w:val="20"/>
        </w:rPr>
        <w:t xml:space="preserve"> </w:t>
      </w:r>
      <w:r w:rsidR="00C95ED3" w:rsidRPr="00DE2D82">
        <w:rPr>
          <w:rFonts w:ascii="Helvetica" w:eastAsia="MS Mincho" w:hAnsi="Helvetica" w:cs="Helvetica"/>
          <w:b/>
          <w:sz w:val="20"/>
          <w:szCs w:val="20"/>
        </w:rPr>
        <w:t>FERPA</w:t>
      </w:r>
      <w:r w:rsidR="00C95ED3" w:rsidRPr="00DE2D82">
        <w:rPr>
          <w:rFonts w:ascii="Helvetica" w:eastAsia="MS Mincho" w:hAnsi="Helvetica" w:cs="Helvetica"/>
          <w:sz w:val="20"/>
          <w:szCs w:val="20"/>
        </w:rPr>
        <w:t xml:space="preserve"> – Service provider will have access to UW student information. </w:t>
      </w:r>
    </w:p>
    <w:p w:rsidR="00C95ED3" w:rsidRPr="00DE2D82" w:rsidRDefault="004D6FC1" w:rsidP="00C95ED3">
      <w:pPr>
        <w:tabs>
          <w:tab w:val="left" w:pos="2430"/>
        </w:tabs>
        <w:ind w:left="2430" w:hanging="2340"/>
        <w:rPr>
          <w:rFonts w:ascii="Helvetica" w:eastAsia="MS Gothic" w:hAnsi="Helvetica" w:cs="Helvetica"/>
          <w:sz w:val="20"/>
          <w:szCs w:val="20"/>
        </w:rPr>
      </w:pPr>
      <w:sdt>
        <w:sdtPr>
          <w:rPr>
            <w:rFonts w:ascii="Helvetica" w:eastAsia="MS Gothic" w:hAnsi="Helvetica" w:cs="MS Gothic"/>
            <w:sz w:val="20"/>
            <w:szCs w:val="20"/>
          </w:rPr>
          <w:id w:val="-209060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</w:t>
      </w:r>
      <w:r w:rsidR="00C95ED3">
        <w:rPr>
          <w:rFonts w:ascii="Helvetica" w:eastAsia="MS Gothic" w:hAnsi="Helvetica" w:cs="Helvetica"/>
          <w:b/>
          <w:sz w:val="20"/>
          <w:szCs w:val="20"/>
        </w:rPr>
        <w:t xml:space="preserve">Yes </w:t>
      </w:r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 </w:t>
      </w:r>
      <w:sdt>
        <w:sdtPr>
          <w:rPr>
            <w:rFonts w:ascii="Helvetica" w:eastAsia="MS Gothic" w:hAnsi="Helvetica" w:cs="Helvetica"/>
            <w:sz w:val="20"/>
            <w:szCs w:val="20"/>
          </w:rPr>
          <w:id w:val="-15403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D3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</w:t>
      </w:r>
      <w:r w:rsidR="00C95ED3" w:rsidRPr="00797CF3">
        <w:rPr>
          <w:rFonts w:ascii="Helvetica" w:eastAsia="MS Gothic" w:hAnsi="Helvetica" w:cs="Helvetica"/>
          <w:b/>
          <w:sz w:val="20"/>
          <w:szCs w:val="20"/>
        </w:rPr>
        <w:t>No</w:t>
      </w:r>
      <w:r w:rsidR="00C95ED3">
        <w:rPr>
          <w:rFonts w:ascii="Helvetica" w:eastAsia="MS Gothic" w:hAnsi="Helvetica" w:cs="Helvetica"/>
          <w:sz w:val="20"/>
          <w:szCs w:val="20"/>
        </w:rPr>
        <w:tab/>
      </w:r>
    </w:p>
    <w:p w:rsidR="00C95ED3" w:rsidRPr="00DE2D82" w:rsidRDefault="00C95ED3" w:rsidP="00C95ED3">
      <w:pPr>
        <w:ind w:left="-180"/>
        <w:rPr>
          <w:rFonts w:ascii="Helvetica" w:hAnsi="Helvetica" w:cs="Helvetica"/>
          <w:sz w:val="20"/>
          <w:szCs w:val="20"/>
        </w:rPr>
      </w:pPr>
    </w:p>
    <w:p w:rsidR="00C95ED3" w:rsidRDefault="004D6FC1" w:rsidP="00C95ED3">
      <w:pPr>
        <w:ind w:left="-180"/>
        <w:rPr>
          <w:rFonts w:ascii="Helvetica" w:eastAsia="MS Mincho" w:hAnsi="Helvetica" w:cs="Helvetica"/>
          <w:sz w:val="20"/>
          <w:szCs w:val="20"/>
        </w:rPr>
      </w:pPr>
      <w:sdt>
        <w:sdtPr>
          <w:rPr>
            <w:rFonts w:ascii="Helvetica" w:eastAsia="MS Gothic" w:hAnsi="Helvetica" w:cs="MS Gothic"/>
            <w:sz w:val="20"/>
            <w:szCs w:val="20"/>
          </w:rPr>
          <w:id w:val="-188500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D3" w:rsidRPr="00DE2D8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95ED3" w:rsidRPr="00DE2D82">
        <w:rPr>
          <w:rFonts w:ascii="Helvetica" w:eastAsia="MS Mincho" w:hAnsi="Helvetica" w:cs="Helvetica"/>
          <w:sz w:val="20"/>
          <w:szCs w:val="20"/>
        </w:rPr>
        <w:t xml:space="preserve"> </w:t>
      </w:r>
      <w:r w:rsidR="00C95ED3" w:rsidRPr="00DE2D82">
        <w:rPr>
          <w:rFonts w:ascii="Helvetica" w:eastAsia="MS Mincho" w:hAnsi="Helvetica" w:cs="Helvetica"/>
          <w:b/>
          <w:sz w:val="20"/>
          <w:szCs w:val="20"/>
        </w:rPr>
        <w:t>IP</w:t>
      </w:r>
      <w:r w:rsidR="00C95ED3" w:rsidRPr="00DE2D82">
        <w:rPr>
          <w:rFonts w:ascii="Helvetica" w:eastAsia="MS Mincho" w:hAnsi="Helvetica" w:cs="Helvetica"/>
          <w:sz w:val="20"/>
          <w:szCs w:val="20"/>
        </w:rPr>
        <w:t xml:space="preserve"> – There are intellectual property issues associated with this service (See Schedule </w:t>
      </w:r>
      <w:proofErr w:type="gramStart"/>
      <w:r w:rsidR="00C95ED3" w:rsidRPr="00DE2D82">
        <w:rPr>
          <w:rFonts w:ascii="Helvetica" w:eastAsia="MS Mincho" w:hAnsi="Helvetica" w:cs="Helvetica"/>
          <w:sz w:val="20"/>
          <w:szCs w:val="20"/>
        </w:rPr>
        <w:t>A</w:t>
      </w:r>
      <w:proofErr w:type="gramEnd"/>
      <w:r w:rsidR="00C95ED3" w:rsidRPr="00DE2D82">
        <w:rPr>
          <w:rFonts w:ascii="Helvetica" w:eastAsia="MS Mincho" w:hAnsi="Helvetica" w:cs="Helvetica"/>
          <w:sz w:val="20"/>
          <w:szCs w:val="20"/>
        </w:rPr>
        <w:t xml:space="preserve"> </w:t>
      </w:r>
      <w:hyperlink r:id="rId11" w:history="1">
        <w:r w:rsidR="00C95ED3" w:rsidRPr="00DE2D82">
          <w:rPr>
            <w:rStyle w:val="Hyperlink"/>
            <w:rFonts w:ascii="Helvetica" w:eastAsia="MS Mincho" w:hAnsi="Helvetica" w:cs="Helvetica"/>
            <w:sz w:val="20"/>
            <w:szCs w:val="20"/>
          </w:rPr>
          <w:t>http://www.bussvc.wisc.edu/purch/forms/ScheduleAforASSAsolesourcejust.doc</w:t>
        </w:r>
      </w:hyperlink>
      <w:r w:rsidR="00C95ED3" w:rsidRPr="00DE2D82">
        <w:rPr>
          <w:rFonts w:ascii="Helvetica" w:eastAsia="MS Mincho" w:hAnsi="Helvetica" w:cs="Helvetica"/>
          <w:sz w:val="20"/>
          <w:szCs w:val="20"/>
        </w:rPr>
        <w:t xml:space="preserve">). </w:t>
      </w:r>
    </w:p>
    <w:p w:rsidR="00C95ED3" w:rsidRPr="00DE2D82" w:rsidRDefault="004D6FC1" w:rsidP="00C95ED3">
      <w:pPr>
        <w:tabs>
          <w:tab w:val="left" w:pos="2430"/>
        </w:tabs>
        <w:ind w:left="2430" w:hanging="2340"/>
        <w:rPr>
          <w:rFonts w:ascii="Helvetica" w:eastAsia="MS Gothic" w:hAnsi="Helvetica" w:cs="Helvetica"/>
          <w:sz w:val="20"/>
          <w:szCs w:val="20"/>
        </w:rPr>
      </w:pPr>
      <w:sdt>
        <w:sdtPr>
          <w:rPr>
            <w:rFonts w:ascii="Helvetica" w:eastAsia="MS Gothic" w:hAnsi="Helvetica" w:cs="MS Gothic"/>
            <w:sz w:val="20"/>
            <w:szCs w:val="20"/>
          </w:rPr>
          <w:id w:val="122410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</w:t>
      </w:r>
      <w:r w:rsidR="00C95ED3">
        <w:rPr>
          <w:rFonts w:ascii="Helvetica" w:eastAsia="MS Gothic" w:hAnsi="Helvetica" w:cs="Helvetica"/>
          <w:b/>
          <w:sz w:val="20"/>
          <w:szCs w:val="20"/>
        </w:rPr>
        <w:t xml:space="preserve">Yes </w:t>
      </w:r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 </w:t>
      </w:r>
      <w:sdt>
        <w:sdtPr>
          <w:rPr>
            <w:rFonts w:ascii="Helvetica" w:eastAsia="MS Gothic" w:hAnsi="Helvetica" w:cs="Helvetica"/>
            <w:sz w:val="20"/>
            <w:szCs w:val="20"/>
          </w:rPr>
          <w:id w:val="85122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D3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</w:t>
      </w:r>
      <w:r w:rsidR="00C95ED3" w:rsidRPr="00797CF3">
        <w:rPr>
          <w:rFonts w:ascii="Helvetica" w:eastAsia="MS Gothic" w:hAnsi="Helvetica" w:cs="Helvetica"/>
          <w:b/>
          <w:sz w:val="20"/>
          <w:szCs w:val="20"/>
        </w:rPr>
        <w:t>No</w:t>
      </w:r>
      <w:r w:rsidR="00C95ED3">
        <w:rPr>
          <w:rFonts w:ascii="Helvetica" w:eastAsia="MS Gothic" w:hAnsi="Helvetica" w:cs="Helvetica"/>
          <w:sz w:val="20"/>
          <w:szCs w:val="20"/>
        </w:rPr>
        <w:tab/>
      </w:r>
    </w:p>
    <w:p w:rsidR="00C95ED3" w:rsidRPr="00B3262F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</w:p>
    <w:p w:rsidR="00C95ED3" w:rsidRPr="00DE2D82" w:rsidRDefault="004D6FC1" w:rsidP="00C95ED3">
      <w:pPr>
        <w:ind w:left="-180"/>
        <w:rPr>
          <w:rFonts w:ascii="Helvetica" w:eastAsia="MS Mincho" w:hAnsi="Helvetica" w:cs="Helvetica"/>
          <w:sz w:val="20"/>
          <w:szCs w:val="20"/>
        </w:rPr>
      </w:pPr>
      <w:sdt>
        <w:sdtPr>
          <w:rPr>
            <w:rFonts w:ascii="Helvetica" w:eastAsia="MS Gothic" w:hAnsi="Helvetica" w:cs="MS Gothic"/>
            <w:sz w:val="20"/>
            <w:szCs w:val="20"/>
          </w:rPr>
          <w:id w:val="-111197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D3" w:rsidRPr="00DE2D8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95ED3" w:rsidRPr="00DE2D82">
        <w:rPr>
          <w:rFonts w:ascii="Helvetica" w:eastAsia="MS Mincho" w:hAnsi="Helvetica" w:cs="Helvetica"/>
          <w:sz w:val="20"/>
          <w:szCs w:val="20"/>
        </w:rPr>
        <w:t xml:space="preserve"> </w:t>
      </w:r>
      <w:r w:rsidR="00C95ED3" w:rsidRPr="000072F5">
        <w:rPr>
          <w:rFonts w:ascii="Helvetica" w:eastAsia="MS Mincho" w:hAnsi="Helvetica" w:cs="Helvetica"/>
          <w:b/>
          <w:sz w:val="20"/>
          <w:szCs w:val="20"/>
        </w:rPr>
        <w:t>Risk Management</w:t>
      </w:r>
    </w:p>
    <w:p w:rsidR="00C95ED3" w:rsidRPr="00DE2D82" w:rsidRDefault="004D6FC1" w:rsidP="00C95ED3">
      <w:pPr>
        <w:tabs>
          <w:tab w:val="left" w:pos="2430"/>
        </w:tabs>
        <w:ind w:left="2430" w:hanging="2340"/>
        <w:rPr>
          <w:rFonts w:ascii="Helvetica" w:eastAsia="MS Gothic" w:hAnsi="Helvetica" w:cs="Helvetica"/>
          <w:sz w:val="20"/>
          <w:szCs w:val="20"/>
        </w:rPr>
      </w:pPr>
      <w:sdt>
        <w:sdtPr>
          <w:rPr>
            <w:rFonts w:ascii="Helvetica" w:eastAsia="MS Gothic" w:hAnsi="Helvetica" w:cs="MS Gothic"/>
            <w:sz w:val="20"/>
            <w:szCs w:val="20"/>
          </w:rPr>
          <w:id w:val="-193504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</w:t>
      </w:r>
      <w:r w:rsidR="00C95ED3">
        <w:rPr>
          <w:rFonts w:ascii="Helvetica" w:eastAsia="MS Gothic" w:hAnsi="Helvetica" w:cs="Helvetica"/>
          <w:b/>
          <w:sz w:val="20"/>
          <w:szCs w:val="20"/>
        </w:rPr>
        <w:t xml:space="preserve">Yes </w:t>
      </w:r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 </w:t>
      </w:r>
      <w:sdt>
        <w:sdtPr>
          <w:rPr>
            <w:rFonts w:ascii="Helvetica" w:eastAsia="MS Gothic" w:hAnsi="Helvetica" w:cs="Helvetica"/>
            <w:sz w:val="20"/>
            <w:szCs w:val="20"/>
          </w:rPr>
          <w:id w:val="128238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D3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</w:t>
      </w:r>
      <w:r w:rsidR="00C95ED3" w:rsidRPr="00797CF3">
        <w:rPr>
          <w:rFonts w:ascii="Helvetica" w:eastAsia="MS Gothic" w:hAnsi="Helvetica" w:cs="Helvetica"/>
          <w:b/>
          <w:sz w:val="20"/>
          <w:szCs w:val="20"/>
        </w:rPr>
        <w:t>No</w:t>
      </w:r>
      <w:r w:rsidR="00C95ED3">
        <w:rPr>
          <w:rFonts w:ascii="Helvetica" w:eastAsia="MS Gothic" w:hAnsi="Helvetica" w:cs="Helvetica"/>
          <w:sz w:val="20"/>
          <w:szCs w:val="20"/>
        </w:rPr>
        <w:tab/>
      </w:r>
      <w:r w:rsidR="00C95ED3" w:rsidRPr="00DE2D82">
        <w:rPr>
          <w:rFonts w:ascii="Helvetica" w:eastAsia="MS Gothic" w:hAnsi="Helvetica" w:cs="Helvetica"/>
          <w:sz w:val="20"/>
          <w:szCs w:val="20"/>
        </w:rPr>
        <w:t>Will the service provider be performing work on campus?</w:t>
      </w:r>
    </w:p>
    <w:p w:rsidR="00C95ED3" w:rsidRPr="00DE2D82" w:rsidRDefault="004D6FC1" w:rsidP="00C95ED3">
      <w:pPr>
        <w:tabs>
          <w:tab w:val="left" w:pos="2430"/>
        </w:tabs>
        <w:ind w:left="2430" w:hanging="2340"/>
        <w:rPr>
          <w:rFonts w:ascii="Helvetica" w:eastAsia="MS Gothic" w:hAnsi="Helvetica" w:cs="Helvetica"/>
          <w:sz w:val="20"/>
          <w:szCs w:val="20"/>
        </w:rPr>
      </w:pPr>
      <w:sdt>
        <w:sdtPr>
          <w:rPr>
            <w:rFonts w:ascii="Helvetica" w:eastAsia="MS Gothic" w:hAnsi="Helvetica" w:cs="MS Gothic"/>
            <w:sz w:val="20"/>
            <w:szCs w:val="20"/>
          </w:rPr>
          <w:id w:val="-204443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D3" w:rsidRPr="00DE2D8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</w:t>
      </w:r>
      <w:r w:rsidR="00C95ED3">
        <w:rPr>
          <w:rFonts w:ascii="Helvetica" w:eastAsia="MS Gothic" w:hAnsi="Helvetica" w:cs="Helvetica"/>
          <w:b/>
          <w:sz w:val="20"/>
          <w:szCs w:val="20"/>
        </w:rPr>
        <w:t xml:space="preserve">Yes </w:t>
      </w:r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 </w:t>
      </w:r>
      <w:sdt>
        <w:sdtPr>
          <w:rPr>
            <w:rFonts w:ascii="Helvetica" w:eastAsia="MS Gothic" w:hAnsi="Helvetica" w:cs="Helvetica"/>
            <w:sz w:val="20"/>
            <w:szCs w:val="20"/>
          </w:rPr>
          <w:id w:val="-23293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D3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</w:t>
      </w:r>
      <w:r w:rsidR="00C95ED3" w:rsidRPr="00797CF3">
        <w:rPr>
          <w:rFonts w:ascii="Helvetica" w:eastAsia="MS Gothic" w:hAnsi="Helvetica" w:cs="Helvetica"/>
          <w:b/>
          <w:sz w:val="20"/>
          <w:szCs w:val="20"/>
        </w:rPr>
        <w:t>No</w:t>
      </w:r>
      <w:r w:rsidR="00C95ED3">
        <w:rPr>
          <w:rFonts w:ascii="Helvetica" w:eastAsia="MS Gothic" w:hAnsi="Helvetica" w:cs="Helvetica"/>
          <w:sz w:val="20"/>
          <w:szCs w:val="20"/>
        </w:rPr>
        <w:tab/>
      </w:r>
      <w:r w:rsidR="00C95ED3" w:rsidRPr="00DE2D82">
        <w:rPr>
          <w:rFonts w:ascii="Helvetica" w:eastAsia="MS Gothic" w:hAnsi="Helvetica" w:cs="Helvetica"/>
          <w:sz w:val="20"/>
          <w:szCs w:val="20"/>
        </w:rPr>
        <w:t>Will the service provider be in direct contact with minors?</w:t>
      </w:r>
    </w:p>
    <w:p w:rsidR="00C95ED3" w:rsidRPr="00DE2D82" w:rsidRDefault="004D6FC1" w:rsidP="00C95ED3">
      <w:pPr>
        <w:tabs>
          <w:tab w:val="left" w:pos="2430"/>
        </w:tabs>
        <w:ind w:left="2430" w:hanging="2340"/>
        <w:rPr>
          <w:rFonts w:ascii="Helvetica" w:eastAsia="MS Gothic" w:hAnsi="Helvetica" w:cs="Helvetica"/>
          <w:sz w:val="20"/>
          <w:szCs w:val="20"/>
        </w:rPr>
      </w:pPr>
      <w:sdt>
        <w:sdtPr>
          <w:rPr>
            <w:rFonts w:ascii="Helvetica" w:eastAsia="MS Gothic" w:hAnsi="Helvetica" w:cs="MS Gothic"/>
            <w:sz w:val="20"/>
            <w:szCs w:val="20"/>
          </w:rPr>
          <w:id w:val="-13680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D3" w:rsidRPr="00DE2D8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</w:t>
      </w:r>
      <w:r w:rsidR="00C95ED3">
        <w:rPr>
          <w:rFonts w:ascii="Helvetica" w:eastAsia="MS Gothic" w:hAnsi="Helvetica" w:cs="Helvetica"/>
          <w:b/>
          <w:sz w:val="20"/>
          <w:szCs w:val="20"/>
        </w:rPr>
        <w:t xml:space="preserve">Yes </w:t>
      </w:r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 </w:t>
      </w:r>
      <w:sdt>
        <w:sdtPr>
          <w:rPr>
            <w:rFonts w:ascii="Helvetica" w:eastAsia="MS Gothic" w:hAnsi="Helvetica" w:cs="Helvetica"/>
            <w:sz w:val="20"/>
            <w:szCs w:val="20"/>
          </w:rPr>
          <w:id w:val="-211388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D3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C95ED3" w:rsidRPr="00DE2D82">
        <w:rPr>
          <w:rFonts w:ascii="Helvetica" w:eastAsia="MS Gothic" w:hAnsi="Helvetica" w:cs="Helvetica"/>
          <w:sz w:val="20"/>
          <w:szCs w:val="20"/>
        </w:rPr>
        <w:t xml:space="preserve">  </w:t>
      </w:r>
      <w:r w:rsidR="00C95ED3" w:rsidRPr="00797CF3">
        <w:rPr>
          <w:rFonts w:ascii="Helvetica" w:eastAsia="MS Gothic" w:hAnsi="Helvetica" w:cs="Helvetica"/>
          <w:b/>
          <w:sz w:val="20"/>
          <w:szCs w:val="20"/>
        </w:rPr>
        <w:t>No</w:t>
      </w:r>
      <w:r w:rsidR="00C95ED3" w:rsidRPr="00DE2D82">
        <w:rPr>
          <w:rFonts w:ascii="Helvetica" w:eastAsia="MS Gothic" w:hAnsi="Helvetica" w:cs="Helvetica"/>
          <w:sz w:val="20"/>
          <w:szCs w:val="20"/>
        </w:rPr>
        <w:tab/>
        <w:t>Are the services high risk in nature (e.g. medical services, equipment maintenance, travel services, etc.)?</w:t>
      </w:r>
    </w:p>
    <w:p w:rsidR="00C95ED3" w:rsidRDefault="00C95ED3" w:rsidP="00C95ED3">
      <w:pPr>
        <w:tabs>
          <w:tab w:val="left" w:pos="2430"/>
        </w:tabs>
        <w:ind w:left="2430" w:hanging="2340"/>
        <w:rPr>
          <w:rFonts w:ascii="Helvetica" w:eastAsia="MS Gothic" w:hAnsi="Helvetica" w:cs="Helvetica"/>
          <w:sz w:val="20"/>
          <w:szCs w:val="20"/>
        </w:rPr>
      </w:pPr>
    </w:p>
    <w:p w:rsidR="00C95ED3" w:rsidRDefault="00C95ED3" w:rsidP="00C95ED3">
      <w:pPr>
        <w:ind w:left="-18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Additional Information (if applicable)</w:t>
      </w:r>
      <w:r w:rsidRPr="00DE2D82">
        <w:rPr>
          <w:rFonts w:ascii="Helvetica" w:hAnsi="Helvetica" w:cs="Helvetica"/>
          <w:b/>
          <w:sz w:val="20"/>
          <w:szCs w:val="20"/>
        </w:rPr>
        <w:t>:</w:t>
      </w:r>
    </w:p>
    <w:p w:rsidR="00C95ED3" w:rsidRDefault="000B54B3" w:rsidP="000B54B3">
      <w:pPr>
        <w:ind w:left="-180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</w:p>
    <w:p w:rsidR="00871FCE" w:rsidRPr="00C95ED3" w:rsidRDefault="000B54B3" w:rsidP="000B54B3">
      <w:pPr>
        <w:ind w:left="-180"/>
        <w:rPr>
          <w:rFonts w:eastAsia="MS Gothic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  <w:r>
        <w:rPr>
          <w:rFonts w:ascii="Helvetica" w:hAnsi="Helvetica" w:cs="Helvetica"/>
          <w:b/>
          <w:sz w:val="20"/>
          <w:szCs w:val="20"/>
          <w:u w:val="single"/>
        </w:rPr>
        <w:tab/>
      </w:r>
    </w:p>
    <w:sectPr w:rsidR="00871FCE" w:rsidRPr="00C95ED3" w:rsidSect="00396FB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DE" w:rsidRDefault="00A22ADE" w:rsidP="00296F56">
      <w:r>
        <w:separator/>
      </w:r>
    </w:p>
  </w:endnote>
  <w:endnote w:type="continuationSeparator" w:id="0">
    <w:p w:rsidR="00A22ADE" w:rsidRDefault="00A22ADE" w:rsidP="0029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56" w:rsidRPr="00296F56" w:rsidRDefault="00296F56" w:rsidP="00296F56">
    <w:pPr>
      <w:pStyle w:val="Footer"/>
      <w:jc w:val="right"/>
      <w:rPr>
        <w:sz w:val="20"/>
        <w:szCs w:val="20"/>
      </w:rPr>
    </w:pPr>
    <w:r w:rsidRPr="00296F56">
      <w:rPr>
        <w:sz w:val="20"/>
        <w:szCs w:val="20"/>
      </w:rPr>
      <w:t xml:space="preserve">Revised </w:t>
    </w:r>
    <w:r w:rsidR="00476185">
      <w:rPr>
        <w:sz w:val="20"/>
        <w:szCs w:val="20"/>
      </w:rPr>
      <w:t>10</w:t>
    </w:r>
    <w:r w:rsidRPr="00296F56">
      <w:rPr>
        <w:sz w:val="20"/>
        <w:szCs w:val="20"/>
      </w:rPr>
      <w:t>/</w:t>
    </w:r>
    <w:r w:rsidR="00476185">
      <w:rPr>
        <w:sz w:val="20"/>
        <w:szCs w:val="20"/>
      </w:rPr>
      <w:t>2/</w:t>
    </w:r>
    <w:r w:rsidRPr="00296F56">
      <w:rPr>
        <w:sz w:val="20"/>
        <w:szCs w:val="20"/>
      </w:rPr>
      <w:t>2018</w:t>
    </w:r>
  </w:p>
  <w:p w:rsidR="00296F56" w:rsidRDefault="00296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DE" w:rsidRDefault="00A22ADE" w:rsidP="00296F56">
      <w:r>
        <w:separator/>
      </w:r>
    </w:p>
  </w:footnote>
  <w:footnote w:type="continuationSeparator" w:id="0">
    <w:p w:rsidR="00A22ADE" w:rsidRDefault="00A22ADE" w:rsidP="0029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EB5"/>
    <w:multiLevelType w:val="hybridMultilevel"/>
    <w:tmpl w:val="58AE8D9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D5A57A0"/>
    <w:multiLevelType w:val="hybridMultilevel"/>
    <w:tmpl w:val="13ECB78C"/>
    <w:lvl w:ilvl="0" w:tplc="6E342CB8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E493892"/>
    <w:multiLevelType w:val="hybridMultilevel"/>
    <w:tmpl w:val="FDAE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CE"/>
    <w:rsid w:val="00010EEF"/>
    <w:rsid w:val="00012BF7"/>
    <w:rsid w:val="00027DE4"/>
    <w:rsid w:val="000340BE"/>
    <w:rsid w:val="00034D46"/>
    <w:rsid w:val="00035951"/>
    <w:rsid w:val="00037D2A"/>
    <w:rsid w:val="00042DFA"/>
    <w:rsid w:val="00053321"/>
    <w:rsid w:val="000636AC"/>
    <w:rsid w:val="00070DD9"/>
    <w:rsid w:val="00074563"/>
    <w:rsid w:val="00087F92"/>
    <w:rsid w:val="00091999"/>
    <w:rsid w:val="00093F85"/>
    <w:rsid w:val="00095018"/>
    <w:rsid w:val="000A18CE"/>
    <w:rsid w:val="000B1474"/>
    <w:rsid w:val="000B2D66"/>
    <w:rsid w:val="000B54B3"/>
    <w:rsid w:val="000C0E8F"/>
    <w:rsid w:val="000D46CB"/>
    <w:rsid w:val="000D5239"/>
    <w:rsid w:val="000F5BF8"/>
    <w:rsid w:val="001017F6"/>
    <w:rsid w:val="0010280E"/>
    <w:rsid w:val="00103881"/>
    <w:rsid w:val="0011014A"/>
    <w:rsid w:val="00111136"/>
    <w:rsid w:val="00120AFC"/>
    <w:rsid w:val="00121128"/>
    <w:rsid w:val="00130137"/>
    <w:rsid w:val="001444AB"/>
    <w:rsid w:val="00146FA7"/>
    <w:rsid w:val="00147F25"/>
    <w:rsid w:val="001548E7"/>
    <w:rsid w:val="00161E24"/>
    <w:rsid w:val="0016762D"/>
    <w:rsid w:val="00171226"/>
    <w:rsid w:val="00176528"/>
    <w:rsid w:val="001816F2"/>
    <w:rsid w:val="001863A1"/>
    <w:rsid w:val="00190DE5"/>
    <w:rsid w:val="001951A7"/>
    <w:rsid w:val="001A52B1"/>
    <w:rsid w:val="001B4246"/>
    <w:rsid w:val="001D5273"/>
    <w:rsid w:val="001E05F7"/>
    <w:rsid w:val="001E2851"/>
    <w:rsid w:val="001E3491"/>
    <w:rsid w:val="001F05C3"/>
    <w:rsid w:val="001F7A0E"/>
    <w:rsid w:val="0021129E"/>
    <w:rsid w:val="00224CC2"/>
    <w:rsid w:val="002342CE"/>
    <w:rsid w:val="00243677"/>
    <w:rsid w:val="002460AE"/>
    <w:rsid w:val="00255A49"/>
    <w:rsid w:val="00256C3A"/>
    <w:rsid w:val="0027032F"/>
    <w:rsid w:val="00277DA3"/>
    <w:rsid w:val="002832C8"/>
    <w:rsid w:val="00296F56"/>
    <w:rsid w:val="002A000D"/>
    <w:rsid w:val="002A0D90"/>
    <w:rsid w:val="002A14AF"/>
    <w:rsid w:val="002B7DB0"/>
    <w:rsid w:val="002C0E64"/>
    <w:rsid w:val="002C1F90"/>
    <w:rsid w:val="002D2069"/>
    <w:rsid w:val="002F26A7"/>
    <w:rsid w:val="002F5CD0"/>
    <w:rsid w:val="00323D49"/>
    <w:rsid w:val="00334E47"/>
    <w:rsid w:val="00335015"/>
    <w:rsid w:val="0033669D"/>
    <w:rsid w:val="003402A0"/>
    <w:rsid w:val="0037419B"/>
    <w:rsid w:val="00375F44"/>
    <w:rsid w:val="00396C6F"/>
    <w:rsid w:val="00396FB4"/>
    <w:rsid w:val="003A1E02"/>
    <w:rsid w:val="003B668C"/>
    <w:rsid w:val="003C3945"/>
    <w:rsid w:val="003C4751"/>
    <w:rsid w:val="003D3A49"/>
    <w:rsid w:val="004128D9"/>
    <w:rsid w:val="00412E2F"/>
    <w:rsid w:val="00422D2D"/>
    <w:rsid w:val="00430EAD"/>
    <w:rsid w:val="004368ED"/>
    <w:rsid w:val="00446486"/>
    <w:rsid w:val="0045525D"/>
    <w:rsid w:val="0046510F"/>
    <w:rsid w:val="00471777"/>
    <w:rsid w:val="00476185"/>
    <w:rsid w:val="0048388E"/>
    <w:rsid w:val="004A4AE7"/>
    <w:rsid w:val="004A7105"/>
    <w:rsid w:val="004B01D0"/>
    <w:rsid w:val="004B43B6"/>
    <w:rsid w:val="004C5AF5"/>
    <w:rsid w:val="004D1219"/>
    <w:rsid w:val="004D6FC1"/>
    <w:rsid w:val="00501408"/>
    <w:rsid w:val="00522E38"/>
    <w:rsid w:val="005247E2"/>
    <w:rsid w:val="00533896"/>
    <w:rsid w:val="005410AC"/>
    <w:rsid w:val="005464DF"/>
    <w:rsid w:val="005531A4"/>
    <w:rsid w:val="00560AF7"/>
    <w:rsid w:val="005663BE"/>
    <w:rsid w:val="00577D1B"/>
    <w:rsid w:val="00585BF3"/>
    <w:rsid w:val="005945EF"/>
    <w:rsid w:val="00595517"/>
    <w:rsid w:val="005A39F1"/>
    <w:rsid w:val="005A5215"/>
    <w:rsid w:val="005A79A3"/>
    <w:rsid w:val="005C5C40"/>
    <w:rsid w:val="005D1B51"/>
    <w:rsid w:val="005D6814"/>
    <w:rsid w:val="005E7282"/>
    <w:rsid w:val="005F356E"/>
    <w:rsid w:val="00611E69"/>
    <w:rsid w:val="00613237"/>
    <w:rsid w:val="00613EC3"/>
    <w:rsid w:val="00630432"/>
    <w:rsid w:val="00636E9A"/>
    <w:rsid w:val="00641510"/>
    <w:rsid w:val="00641651"/>
    <w:rsid w:val="006539D8"/>
    <w:rsid w:val="00660570"/>
    <w:rsid w:val="0066575C"/>
    <w:rsid w:val="006735F5"/>
    <w:rsid w:val="00674D82"/>
    <w:rsid w:val="00677729"/>
    <w:rsid w:val="0069429D"/>
    <w:rsid w:val="006A6682"/>
    <w:rsid w:val="006B0EB2"/>
    <w:rsid w:val="006C1BA6"/>
    <w:rsid w:val="006C64BE"/>
    <w:rsid w:val="006D1DBC"/>
    <w:rsid w:val="006E104B"/>
    <w:rsid w:val="006F38CE"/>
    <w:rsid w:val="006F3B7D"/>
    <w:rsid w:val="00702404"/>
    <w:rsid w:val="00703A21"/>
    <w:rsid w:val="00712057"/>
    <w:rsid w:val="007241F5"/>
    <w:rsid w:val="00733092"/>
    <w:rsid w:val="00733978"/>
    <w:rsid w:val="00736647"/>
    <w:rsid w:val="00746F9D"/>
    <w:rsid w:val="00750CFD"/>
    <w:rsid w:val="0075579B"/>
    <w:rsid w:val="00755927"/>
    <w:rsid w:val="00781641"/>
    <w:rsid w:val="0078501D"/>
    <w:rsid w:val="007974ED"/>
    <w:rsid w:val="007B1DA8"/>
    <w:rsid w:val="007B6B6E"/>
    <w:rsid w:val="007C0BCA"/>
    <w:rsid w:val="007D13FE"/>
    <w:rsid w:val="007D41DA"/>
    <w:rsid w:val="007D7314"/>
    <w:rsid w:val="007E1F08"/>
    <w:rsid w:val="007E3926"/>
    <w:rsid w:val="007E470D"/>
    <w:rsid w:val="007E5911"/>
    <w:rsid w:val="007F1949"/>
    <w:rsid w:val="007F1FFF"/>
    <w:rsid w:val="008126EC"/>
    <w:rsid w:val="00815C54"/>
    <w:rsid w:val="00822248"/>
    <w:rsid w:val="00825BEA"/>
    <w:rsid w:val="0084171B"/>
    <w:rsid w:val="008422F7"/>
    <w:rsid w:val="00871FCE"/>
    <w:rsid w:val="00877F15"/>
    <w:rsid w:val="00877F47"/>
    <w:rsid w:val="00884765"/>
    <w:rsid w:val="00885988"/>
    <w:rsid w:val="00892DBF"/>
    <w:rsid w:val="0089498E"/>
    <w:rsid w:val="008A22FF"/>
    <w:rsid w:val="008A5C18"/>
    <w:rsid w:val="008A66F0"/>
    <w:rsid w:val="008B7364"/>
    <w:rsid w:val="008B768C"/>
    <w:rsid w:val="008C072A"/>
    <w:rsid w:val="008D467F"/>
    <w:rsid w:val="008E06FC"/>
    <w:rsid w:val="00914546"/>
    <w:rsid w:val="00920154"/>
    <w:rsid w:val="009244F5"/>
    <w:rsid w:val="00947DC6"/>
    <w:rsid w:val="009602AE"/>
    <w:rsid w:val="00961A27"/>
    <w:rsid w:val="00975C7E"/>
    <w:rsid w:val="0098151C"/>
    <w:rsid w:val="009827CE"/>
    <w:rsid w:val="0098448F"/>
    <w:rsid w:val="00991911"/>
    <w:rsid w:val="009A4961"/>
    <w:rsid w:val="009B247C"/>
    <w:rsid w:val="009B752D"/>
    <w:rsid w:val="009C57DB"/>
    <w:rsid w:val="009D3717"/>
    <w:rsid w:val="009D63FB"/>
    <w:rsid w:val="009F05EF"/>
    <w:rsid w:val="009F4A45"/>
    <w:rsid w:val="009F59A7"/>
    <w:rsid w:val="00A00092"/>
    <w:rsid w:val="00A139ED"/>
    <w:rsid w:val="00A1589E"/>
    <w:rsid w:val="00A15DCC"/>
    <w:rsid w:val="00A20F10"/>
    <w:rsid w:val="00A21759"/>
    <w:rsid w:val="00A22ADE"/>
    <w:rsid w:val="00A35D89"/>
    <w:rsid w:val="00A44055"/>
    <w:rsid w:val="00A451CD"/>
    <w:rsid w:val="00A517BC"/>
    <w:rsid w:val="00A624F7"/>
    <w:rsid w:val="00A65CD2"/>
    <w:rsid w:val="00A72DB3"/>
    <w:rsid w:val="00A93125"/>
    <w:rsid w:val="00AA073F"/>
    <w:rsid w:val="00AC100D"/>
    <w:rsid w:val="00AC21C6"/>
    <w:rsid w:val="00AC7252"/>
    <w:rsid w:val="00AD18AA"/>
    <w:rsid w:val="00AD7BCA"/>
    <w:rsid w:val="00AE085B"/>
    <w:rsid w:val="00AE10F0"/>
    <w:rsid w:val="00AE2CF9"/>
    <w:rsid w:val="00AF7F4C"/>
    <w:rsid w:val="00B01358"/>
    <w:rsid w:val="00B133AC"/>
    <w:rsid w:val="00B3262F"/>
    <w:rsid w:val="00B369C7"/>
    <w:rsid w:val="00B416D0"/>
    <w:rsid w:val="00B525CF"/>
    <w:rsid w:val="00B616D5"/>
    <w:rsid w:val="00B718E4"/>
    <w:rsid w:val="00B76E98"/>
    <w:rsid w:val="00B80BCB"/>
    <w:rsid w:val="00B83E12"/>
    <w:rsid w:val="00BA18DB"/>
    <w:rsid w:val="00BB00D5"/>
    <w:rsid w:val="00BB4FDF"/>
    <w:rsid w:val="00BB75E0"/>
    <w:rsid w:val="00BD53E6"/>
    <w:rsid w:val="00BE79D4"/>
    <w:rsid w:val="00C01425"/>
    <w:rsid w:val="00C02909"/>
    <w:rsid w:val="00C142F4"/>
    <w:rsid w:val="00C15809"/>
    <w:rsid w:val="00C16080"/>
    <w:rsid w:val="00C2330C"/>
    <w:rsid w:val="00C2358A"/>
    <w:rsid w:val="00C2758B"/>
    <w:rsid w:val="00C279A8"/>
    <w:rsid w:val="00C34EDC"/>
    <w:rsid w:val="00C37A2F"/>
    <w:rsid w:val="00C625F7"/>
    <w:rsid w:val="00C67ACA"/>
    <w:rsid w:val="00C67D97"/>
    <w:rsid w:val="00C713C6"/>
    <w:rsid w:val="00C73C97"/>
    <w:rsid w:val="00C73E29"/>
    <w:rsid w:val="00C83EDF"/>
    <w:rsid w:val="00C91569"/>
    <w:rsid w:val="00C93A1C"/>
    <w:rsid w:val="00C95ED3"/>
    <w:rsid w:val="00CB083B"/>
    <w:rsid w:val="00CB38FD"/>
    <w:rsid w:val="00CB7B6D"/>
    <w:rsid w:val="00CD760E"/>
    <w:rsid w:val="00CE1879"/>
    <w:rsid w:val="00CF332F"/>
    <w:rsid w:val="00CF4D3B"/>
    <w:rsid w:val="00CF508F"/>
    <w:rsid w:val="00D0038D"/>
    <w:rsid w:val="00D17964"/>
    <w:rsid w:val="00D17D33"/>
    <w:rsid w:val="00D223C7"/>
    <w:rsid w:val="00D31FE1"/>
    <w:rsid w:val="00D34CA9"/>
    <w:rsid w:val="00D35045"/>
    <w:rsid w:val="00D50E9D"/>
    <w:rsid w:val="00D7026B"/>
    <w:rsid w:val="00D747CB"/>
    <w:rsid w:val="00D77885"/>
    <w:rsid w:val="00D77B7C"/>
    <w:rsid w:val="00D840C1"/>
    <w:rsid w:val="00DA65BE"/>
    <w:rsid w:val="00DA6D87"/>
    <w:rsid w:val="00DB715D"/>
    <w:rsid w:val="00DB72C9"/>
    <w:rsid w:val="00DC300A"/>
    <w:rsid w:val="00DC3E37"/>
    <w:rsid w:val="00DD5331"/>
    <w:rsid w:val="00DE0CD5"/>
    <w:rsid w:val="00DF6C53"/>
    <w:rsid w:val="00E01FFD"/>
    <w:rsid w:val="00E02F07"/>
    <w:rsid w:val="00E103A9"/>
    <w:rsid w:val="00E145D3"/>
    <w:rsid w:val="00E3039F"/>
    <w:rsid w:val="00E40BEC"/>
    <w:rsid w:val="00E44965"/>
    <w:rsid w:val="00E5460B"/>
    <w:rsid w:val="00E56E91"/>
    <w:rsid w:val="00E70945"/>
    <w:rsid w:val="00E87590"/>
    <w:rsid w:val="00E90367"/>
    <w:rsid w:val="00E9239B"/>
    <w:rsid w:val="00EA036F"/>
    <w:rsid w:val="00EA088D"/>
    <w:rsid w:val="00EB11CA"/>
    <w:rsid w:val="00EB5CAC"/>
    <w:rsid w:val="00EC1CCE"/>
    <w:rsid w:val="00EC3466"/>
    <w:rsid w:val="00ED26D5"/>
    <w:rsid w:val="00F0586F"/>
    <w:rsid w:val="00F1277E"/>
    <w:rsid w:val="00F12D60"/>
    <w:rsid w:val="00F27BDD"/>
    <w:rsid w:val="00F36C43"/>
    <w:rsid w:val="00F525E7"/>
    <w:rsid w:val="00F60872"/>
    <w:rsid w:val="00F66A9D"/>
    <w:rsid w:val="00F74DA3"/>
    <w:rsid w:val="00F74DFA"/>
    <w:rsid w:val="00F83406"/>
    <w:rsid w:val="00F90389"/>
    <w:rsid w:val="00F93F7D"/>
    <w:rsid w:val="00FC3B4D"/>
    <w:rsid w:val="00FD0C57"/>
    <w:rsid w:val="00FD5AAD"/>
    <w:rsid w:val="00FE18FF"/>
    <w:rsid w:val="00FE4402"/>
    <w:rsid w:val="00FE5C04"/>
    <w:rsid w:val="00FF229A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FBD443-D5E1-4AF4-91F4-B152E558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B4"/>
    <w:pPr>
      <w:ind w:left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96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9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DB3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9498E"/>
    <w:rPr>
      <w:color w:val="808080"/>
    </w:rPr>
  </w:style>
  <w:style w:type="paragraph" w:styleId="Header">
    <w:name w:val="header"/>
    <w:basedOn w:val="Normal"/>
    <w:link w:val="HeaderChar"/>
    <w:unhideWhenUsed/>
    <w:rsid w:val="0029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6F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F5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34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liance.wiscweb.wisc.edu/wp-content/uploads/sites/102/2017/12/1-1-UW-HCC-Designation-2017-11-29Clea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ch@bussvc.wisc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svc.wisc.edu/purch/forms/ScheduleAforASSAsolesourcejust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mpliance.wisc.edu/hipaa/coordina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liance.wisc.edu/key-definitions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CONTRACT%20DETAI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4451778F3840798C29AF54421B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98A0-7367-4904-A8BB-CEA7064EB9A7}"/>
      </w:docPartPr>
      <w:docPartBody>
        <w:p w:rsidR="00903DA6" w:rsidRDefault="00E64725">
          <w:pPr>
            <w:pStyle w:val="C34451778F3840798C29AF54421B5F93"/>
          </w:pPr>
          <w:r w:rsidRPr="002E4D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5"/>
    <w:rsid w:val="00567DA0"/>
    <w:rsid w:val="00903DA6"/>
    <w:rsid w:val="00DF0957"/>
    <w:rsid w:val="00E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4451778F3840798C29AF54421B5F93">
    <w:name w:val="C34451778F3840798C29AF54421B5F93"/>
  </w:style>
  <w:style w:type="paragraph" w:customStyle="1" w:styleId="E226027392A446D1A38468BF97F694AC">
    <w:name w:val="E226027392A446D1A38468BF97F694AC"/>
  </w:style>
  <w:style w:type="paragraph" w:customStyle="1" w:styleId="AC0AD88E024C46F78A622A16F28B5BBB">
    <w:name w:val="AC0AD88E024C46F78A622A16F28B5BBB"/>
  </w:style>
  <w:style w:type="paragraph" w:customStyle="1" w:styleId="2838117D82D040C588EFCA5C98D74BBE">
    <w:name w:val="2838117D82D040C588EFCA5C98D74BBE"/>
    <w:rsid w:val="00903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DETAILS.dotx</Template>
  <TotalTime>1</TotalTime>
  <Pages>2</Pages>
  <Words>525</Words>
  <Characters>4880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Custodian</dc:creator>
  <cp:keywords/>
  <dc:description/>
  <cp:lastModifiedBy>Bresnahan, Janet</cp:lastModifiedBy>
  <cp:revision>2</cp:revision>
  <cp:lastPrinted>2014-04-25T12:22:00Z</cp:lastPrinted>
  <dcterms:created xsi:type="dcterms:W3CDTF">2019-04-30T21:31:00Z</dcterms:created>
  <dcterms:modified xsi:type="dcterms:W3CDTF">2019-04-30T21:31:00Z</dcterms:modified>
</cp:coreProperties>
</file>